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6D180AFF" w:rsidR="009129AE" w:rsidRPr="00653B7A" w:rsidRDefault="008C698A" w:rsidP="008C698A">
            <w:pPr>
              <w:rPr>
                <w:rFonts w:ascii="Arial" w:hAnsi="Arial" w:cs="Arial"/>
                <w:b/>
                <w:sz w:val="24"/>
                <w:szCs w:val="24"/>
              </w:rPr>
            </w:pPr>
            <w:r>
              <w:rPr>
                <w:rFonts w:ascii="Arial" w:hAnsi="Arial" w:cs="Arial"/>
                <w:b/>
                <w:sz w:val="24"/>
                <w:szCs w:val="24"/>
              </w:rPr>
              <w:t>Learning Support Assistant</w:t>
            </w:r>
            <w:bookmarkStart w:id="0" w:name="_GoBack"/>
            <w:bookmarkEnd w:id="0"/>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49A8DF67" w:rsidR="00963F5B" w:rsidRPr="00653B7A" w:rsidRDefault="00653B7A" w:rsidP="00963F5B">
            <w:pPr>
              <w:rPr>
                <w:rFonts w:ascii="Arial" w:hAnsi="Arial" w:cs="Arial"/>
                <w:b/>
                <w:sz w:val="24"/>
                <w:szCs w:val="24"/>
              </w:rPr>
            </w:pPr>
            <w:r w:rsidRPr="00653B7A">
              <w:rPr>
                <w:rFonts w:ascii="Arial" w:hAnsi="Arial" w:cs="Arial"/>
                <w:b/>
                <w:sz w:val="24"/>
                <w:szCs w:val="24"/>
              </w:rPr>
              <w:t>The Priory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0E8897C9"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AA3249">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AA3249"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t>
            </w:r>
            <w:r w:rsidR="00AA3249" w:rsidRPr="008160F7">
              <w:rPr>
                <w:rFonts w:ascii="Arial" w:hAnsi="Arial" w:cs="Arial"/>
                <w:sz w:val="24"/>
                <w:szCs w:val="24"/>
              </w:rPr>
              <w:t>website:</w:t>
            </w:r>
            <w:r w:rsidRPr="008160F7">
              <w:rPr>
                <w:rFonts w:ascii="Arial" w:hAnsi="Arial" w:cs="Arial"/>
                <w:sz w:val="24"/>
                <w:szCs w:val="24"/>
              </w:rPr>
              <w:t xml:space="preserve">  </w:t>
            </w:r>
          </w:p>
          <w:p w14:paraId="2EA079B2" w14:textId="77777777" w:rsidR="00E77B2E" w:rsidRPr="008160F7" w:rsidRDefault="00180643"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24B90" w14:textId="77777777" w:rsidR="00180643" w:rsidRDefault="00180643" w:rsidP="00963F5B">
      <w:pPr>
        <w:spacing w:after="0" w:line="240" w:lineRule="auto"/>
      </w:pPr>
      <w:r>
        <w:separator/>
      </w:r>
    </w:p>
  </w:endnote>
  <w:endnote w:type="continuationSeparator" w:id="0">
    <w:p w14:paraId="23884AEB" w14:textId="77777777" w:rsidR="00180643" w:rsidRDefault="0018064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07271470"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C698A">
              <w:rPr>
                <w:b/>
                <w:bCs/>
                <w:noProof/>
                <w:sz w:val="16"/>
                <w:szCs w:val="16"/>
              </w:rPr>
              <w:t>6</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C698A">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B8F9" w14:textId="77777777" w:rsidR="00180643" w:rsidRDefault="00180643" w:rsidP="00963F5B">
      <w:pPr>
        <w:spacing w:after="0" w:line="240" w:lineRule="auto"/>
      </w:pPr>
      <w:r>
        <w:separator/>
      </w:r>
    </w:p>
  </w:footnote>
  <w:footnote w:type="continuationSeparator" w:id="0">
    <w:p w14:paraId="25E14239" w14:textId="77777777" w:rsidR="00180643" w:rsidRDefault="0018064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775CE"/>
    <w:rsid w:val="000A3918"/>
    <w:rsid w:val="0011266E"/>
    <w:rsid w:val="00140A71"/>
    <w:rsid w:val="00180643"/>
    <w:rsid w:val="00187975"/>
    <w:rsid w:val="00233A84"/>
    <w:rsid w:val="002B200B"/>
    <w:rsid w:val="002E7432"/>
    <w:rsid w:val="00300D95"/>
    <w:rsid w:val="00357F91"/>
    <w:rsid w:val="00380EA3"/>
    <w:rsid w:val="003E5836"/>
    <w:rsid w:val="00402BEB"/>
    <w:rsid w:val="005833A4"/>
    <w:rsid w:val="005A7B81"/>
    <w:rsid w:val="005F6840"/>
    <w:rsid w:val="005F6A1F"/>
    <w:rsid w:val="00634F45"/>
    <w:rsid w:val="00653B7A"/>
    <w:rsid w:val="006865AE"/>
    <w:rsid w:val="006D0E4B"/>
    <w:rsid w:val="006D76A6"/>
    <w:rsid w:val="007814EA"/>
    <w:rsid w:val="008160F7"/>
    <w:rsid w:val="008A02FD"/>
    <w:rsid w:val="008C698A"/>
    <w:rsid w:val="009129AE"/>
    <w:rsid w:val="00940719"/>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46C75"/>
    <w:rsid w:val="00D63291"/>
    <w:rsid w:val="00DB56CD"/>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F267-2198-442B-9500-3AA14C2C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DE42CE90</Template>
  <TotalTime>2</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Amanda McCoy</cp:lastModifiedBy>
  <cp:revision>5</cp:revision>
  <dcterms:created xsi:type="dcterms:W3CDTF">2020-05-28T12:07:00Z</dcterms:created>
  <dcterms:modified xsi:type="dcterms:W3CDTF">2021-09-13T09:48:00Z</dcterms:modified>
</cp:coreProperties>
</file>