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04875" w14:textId="6C043362" w:rsidR="00DB6AB3" w:rsidRPr="00DB6AB3" w:rsidRDefault="00DB6AB3" w:rsidP="00DB6AB3">
      <w:pPr>
        <w:tabs>
          <w:tab w:val="center" w:pos="4513"/>
          <w:tab w:val="right" w:pos="9026"/>
        </w:tabs>
        <w:jc w:val="center"/>
        <w:rPr>
          <w:rFonts w:ascii="Perpetua" w:eastAsiaTheme="minorHAnsi" w:hAnsi="Perpetua" w:cstheme="minorBidi"/>
          <w:b/>
          <w:color w:val="000099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70EF47B" wp14:editId="120F823B">
            <wp:simplePos x="0" y="0"/>
            <wp:positionH relativeFrom="margin">
              <wp:align>right</wp:align>
            </wp:positionH>
            <wp:positionV relativeFrom="paragraph">
              <wp:posOffset>-94615</wp:posOffset>
            </wp:positionV>
            <wp:extent cx="962025" cy="1363335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6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24F23A" wp14:editId="09DE96F4">
            <wp:simplePos x="0" y="0"/>
            <wp:positionH relativeFrom="margin">
              <wp:align>left</wp:align>
            </wp:positionH>
            <wp:positionV relativeFrom="paragraph">
              <wp:posOffset>-95250</wp:posOffset>
            </wp:positionV>
            <wp:extent cx="962025" cy="1363335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50" cy="136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6AB3">
        <w:rPr>
          <w:rFonts w:ascii="Perpetua" w:eastAsiaTheme="minorHAnsi" w:hAnsi="Perpetua" w:cstheme="minorBidi"/>
          <w:b/>
          <w:color w:val="000099"/>
          <w:sz w:val="44"/>
          <w:szCs w:val="44"/>
        </w:rPr>
        <w:t>The Priory Primary School</w:t>
      </w:r>
    </w:p>
    <w:p w14:paraId="3FE89C07" w14:textId="3D96E20B" w:rsidR="00DB6AB3" w:rsidRPr="00DB6AB3" w:rsidRDefault="00DB6AB3" w:rsidP="00DB6AB3">
      <w:pPr>
        <w:tabs>
          <w:tab w:val="center" w:pos="4513"/>
          <w:tab w:val="right" w:pos="9026"/>
        </w:tabs>
        <w:jc w:val="center"/>
        <w:rPr>
          <w:rFonts w:ascii="Perpetua" w:eastAsiaTheme="minorHAnsi" w:hAnsi="Perpetua" w:cstheme="minorBidi"/>
          <w:b/>
          <w:color w:val="C00000"/>
          <w:sz w:val="6"/>
          <w:szCs w:val="6"/>
        </w:rPr>
      </w:pPr>
    </w:p>
    <w:p w14:paraId="59B6851E" w14:textId="669398C8" w:rsidR="00DB6AB3" w:rsidRPr="00DB6AB3" w:rsidRDefault="00DB6AB3" w:rsidP="00DB6AB3">
      <w:pPr>
        <w:tabs>
          <w:tab w:val="center" w:pos="4513"/>
          <w:tab w:val="right" w:pos="9026"/>
        </w:tabs>
        <w:jc w:val="center"/>
        <w:rPr>
          <w:rFonts w:ascii="Perpetua" w:eastAsiaTheme="minorHAnsi" w:hAnsi="Perpetua" w:cstheme="minorBidi"/>
          <w:b/>
          <w:color w:val="C00000"/>
          <w:sz w:val="28"/>
          <w:szCs w:val="28"/>
        </w:rPr>
      </w:pPr>
      <w:r w:rsidRPr="00DB6AB3">
        <w:rPr>
          <w:rFonts w:ascii="Perpetua" w:eastAsiaTheme="minorHAnsi" w:hAnsi="Perpetua" w:cstheme="minorBidi"/>
          <w:b/>
          <w:color w:val="C00000"/>
          <w:sz w:val="28"/>
          <w:szCs w:val="28"/>
        </w:rPr>
        <w:t>‘</w:t>
      </w:r>
      <w:r w:rsidRPr="00DB6AB3">
        <w:rPr>
          <w:rFonts w:ascii="Perpetua" w:eastAsiaTheme="minorHAnsi" w:hAnsi="Perpetua" w:cstheme="minorBidi"/>
          <w:b/>
          <w:i/>
          <w:iCs/>
          <w:color w:val="C00000"/>
          <w:sz w:val="28"/>
          <w:szCs w:val="28"/>
        </w:rPr>
        <w:t>Inspiring a Love of Learning</w:t>
      </w:r>
      <w:r w:rsidRPr="00DB6AB3">
        <w:rPr>
          <w:rFonts w:ascii="Perpetua" w:eastAsiaTheme="minorHAnsi" w:hAnsi="Perpetua" w:cstheme="minorBidi"/>
          <w:b/>
          <w:color w:val="C00000"/>
          <w:sz w:val="28"/>
          <w:szCs w:val="28"/>
        </w:rPr>
        <w:t>’</w:t>
      </w:r>
    </w:p>
    <w:p w14:paraId="4A1DC22A" w14:textId="71CF67F0" w:rsidR="00DB6AB3" w:rsidRPr="00DB6AB3" w:rsidRDefault="00DB6AB3" w:rsidP="00DB6AB3">
      <w:pPr>
        <w:tabs>
          <w:tab w:val="center" w:pos="4513"/>
          <w:tab w:val="right" w:pos="9026"/>
        </w:tabs>
        <w:jc w:val="center"/>
        <w:rPr>
          <w:rFonts w:ascii="Cambria" w:eastAsiaTheme="minorHAnsi" w:hAnsi="Cambria" w:cstheme="minorBidi"/>
          <w:b/>
          <w:color w:val="000099"/>
          <w:sz w:val="6"/>
          <w:szCs w:val="6"/>
        </w:rPr>
      </w:pPr>
    </w:p>
    <w:p w14:paraId="301D33A0" w14:textId="742F5D47" w:rsidR="00DB6AB3" w:rsidRPr="00DB6AB3" w:rsidRDefault="00DB6AB3" w:rsidP="00DB6AB3">
      <w:pPr>
        <w:tabs>
          <w:tab w:val="center" w:pos="3261"/>
          <w:tab w:val="center" w:pos="4513"/>
          <w:tab w:val="right" w:pos="5670"/>
          <w:tab w:val="right" w:pos="9026"/>
        </w:tabs>
        <w:jc w:val="center"/>
        <w:rPr>
          <w:rFonts w:ascii="Perpetua" w:eastAsiaTheme="minorHAnsi" w:hAnsi="Perpetua" w:cstheme="minorBidi"/>
          <w:b/>
          <w:color w:val="000099"/>
          <w:sz w:val="22"/>
          <w:szCs w:val="22"/>
        </w:rPr>
      </w:pPr>
      <w:proofErr w:type="spellStart"/>
      <w:r w:rsidRPr="00DB6AB3">
        <w:rPr>
          <w:rFonts w:ascii="Perpetua" w:eastAsiaTheme="minorHAnsi" w:hAnsi="Perpetua" w:cstheme="minorBidi"/>
          <w:b/>
          <w:bCs/>
          <w:color w:val="000099"/>
          <w:sz w:val="22"/>
          <w:szCs w:val="22"/>
        </w:rPr>
        <w:t>Pamber</w:t>
      </w:r>
      <w:proofErr w:type="spellEnd"/>
      <w:r w:rsidRPr="00DB6AB3">
        <w:rPr>
          <w:rFonts w:ascii="Perpetua" w:eastAsiaTheme="minorHAnsi" w:hAnsi="Perpetua" w:cstheme="minorBidi"/>
          <w:b/>
          <w:bCs/>
          <w:color w:val="000099"/>
          <w:sz w:val="22"/>
          <w:szCs w:val="22"/>
        </w:rPr>
        <w:t xml:space="preserve"> End, </w:t>
      </w:r>
      <w:proofErr w:type="spellStart"/>
      <w:r w:rsidRPr="00DB6AB3">
        <w:rPr>
          <w:rFonts w:ascii="Perpetua" w:eastAsiaTheme="minorHAnsi" w:hAnsi="Perpetua" w:cstheme="minorBidi"/>
          <w:b/>
          <w:bCs/>
          <w:color w:val="000099"/>
          <w:sz w:val="22"/>
          <w:szCs w:val="22"/>
        </w:rPr>
        <w:t>Tadley</w:t>
      </w:r>
      <w:proofErr w:type="spellEnd"/>
      <w:r w:rsidRPr="00DB6AB3">
        <w:rPr>
          <w:rFonts w:ascii="Perpetua" w:eastAsiaTheme="minorHAnsi" w:hAnsi="Perpetua" w:cstheme="minorBidi"/>
          <w:b/>
          <w:bCs/>
          <w:color w:val="000099"/>
          <w:sz w:val="22"/>
          <w:szCs w:val="22"/>
        </w:rPr>
        <w:t>,</w:t>
      </w:r>
      <w:r>
        <w:rPr>
          <w:rFonts w:ascii="Perpetua" w:eastAsiaTheme="minorHAnsi" w:hAnsi="Perpetua" w:cstheme="minorBidi"/>
          <w:b/>
          <w:color w:val="000099"/>
          <w:sz w:val="22"/>
          <w:szCs w:val="22"/>
        </w:rPr>
        <w:t xml:space="preserve"> </w:t>
      </w:r>
      <w:r w:rsidRPr="00DB6AB3">
        <w:rPr>
          <w:rFonts w:ascii="Perpetua" w:eastAsiaTheme="minorHAnsi" w:hAnsi="Perpetua" w:cstheme="minorBidi"/>
          <w:b/>
          <w:bCs/>
          <w:color w:val="000099"/>
          <w:sz w:val="22"/>
          <w:szCs w:val="22"/>
        </w:rPr>
        <w:t>Hants, RG26 5QD.</w:t>
      </w:r>
    </w:p>
    <w:p w14:paraId="50CC0F29" w14:textId="42F27F23" w:rsidR="00DB6AB3" w:rsidRPr="00DB6AB3" w:rsidRDefault="00DB6AB3" w:rsidP="00DB6AB3">
      <w:pPr>
        <w:tabs>
          <w:tab w:val="left" w:pos="2235"/>
          <w:tab w:val="center" w:pos="3261"/>
          <w:tab w:val="center" w:pos="4513"/>
          <w:tab w:val="center" w:pos="5102"/>
          <w:tab w:val="right" w:pos="5670"/>
          <w:tab w:val="right" w:pos="9026"/>
        </w:tabs>
        <w:jc w:val="center"/>
        <w:rPr>
          <w:rFonts w:ascii="Perpetua" w:eastAsiaTheme="minorHAnsi" w:hAnsi="Perpetua" w:cstheme="minorBidi"/>
          <w:b/>
          <w:bCs/>
          <w:color w:val="000099"/>
          <w:sz w:val="22"/>
          <w:szCs w:val="22"/>
        </w:rPr>
      </w:pPr>
      <w:r w:rsidRPr="00DB6AB3">
        <w:rPr>
          <w:rFonts w:ascii="Perpetua" w:eastAsiaTheme="minorHAnsi" w:hAnsi="Perpetua" w:cstheme="minorBidi"/>
          <w:b/>
          <w:color w:val="000099"/>
          <w:sz w:val="22"/>
          <w:szCs w:val="22"/>
        </w:rPr>
        <w:t>Telephone:</w:t>
      </w:r>
      <w:r w:rsidRPr="00DB6AB3">
        <w:rPr>
          <w:rFonts w:ascii="Perpetua" w:eastAsiaTheme="minorHAnsi" w:hAnsi="Perpetua" w:cstheme="minorBidi"/>
          <w:b/>
          <w:color w:val="000099"/>
          <w:sz w:val="40"/>
          <w:szCs w:val="40"/>
        </w:rPr>
        <w:t xml:space="preserve"> </w:t>
      </w:r>
      <w:r w:rsidRPr="00DB6AB3">
        <w:rPr>
          <w:rFonts w:ascii="Perpetua" w:eastAsiaTheme="minorHAnsi" w:hAnsi="Perpetua" w:cstheme="minorBidi"/>
          <w:b/>
          <w:bCs/>
          <w:color w:val="000099"/>
          <w:sz w:val="22"/>
          <w:szCs w:val="22"/>
        </w:rPr>
        <w:t>01256 850062</w:t>
      </w:r>
    </w:p>
    <w:p w14:paraId="1563DB19" w14:textId="3C8A3D0A" w:rsidR="00DB6AB3" w:rsidRDefault="00DB6AB3" w:rsidP="00DB6AB3">
      <w:pPr>
        <w:tabs>
          <w:tab w:val="center" w:pos="3261"/>
          <w:tab w:val="center" w:pos="4513"/>
          <w:tab w:val="right" w:pos="5670"/>
          <w:tab w:val="right" w:pos="9026"/>
        </w:tabs>
        <w:jc w:val="center"/>
        <w:rPr>
          <w:rFonts w:ascii="Perpetua" w:eastAsiaTheme="minorHAnsi" w:hAnsi="Perpetua" w:cstheme="minorBidi"/>
          <w:b/>
          <w:bCs/>
          <w:color w:val="000099"/>
          <w:sz w:val="22"/>
          <w:szCs w:val="22"/>
        </w:rPr>
      </w:pPr>
      <w:r>
        <w:rPr>
          <w:rFonts w:ascii="Perpetua" w:eastAsiaTheme="minorHAnsi" w:hAnsi="Perpetua" w:cstheme="minorBidi"/>
          <w:b/>
          <w:bCs/>
          <w:color w:val="000099"/>
          <w:sz w:val="22"/>
          <w:szCs w:val="22"/>
        </w:rPr>
        <w:t xml:space="preserve">The Priory School PTA - </w:t>
      </w:r>
      <w:r w:rsidRPr="00DB6AB3">
        <w:rPr>
          <w:rFonts w:ascii="Perpetua" w:eastAsiaTheme="minorHAnsi" w:hAnsi="Perpetua" w:cstheme="minorBidi"/>
          <w:b/>
          <w:bCs/>
          <w:color w:val="000099"/>
          <w:sz w:val="22"/>
          <w:szCs w:val="22"/>
        </w:rPr>
        <w:t>Registered Charity Number 1096169</w:t>
      </w:r>
    </w:p>
    <w:p w14:paraId="345D9E97" w14:textId="77777777" w:rsidR="00DB6AB3" w:rsidRPr="00DB6AB3" w:rsidRDefault="00DB6AB3" w:rsidP="00DB6AB3">
      <w:pPr>
        <w:tabs>
          <w:tab w:val="center" w:pos="3261"/>
          <w:tab w:val="center" w:pos="4513"/>
          <w:tab w:val="right" w:pos="5670"/>
          <w:tab w:val="right" w:pos="9026"/>
        </w:tabs>
        <w:jc w:val="center"/>
        <w:rPr>
          <w:rFonts w:ascii="Perpetua" w:eastAsiaTheme="minorHAnsi" w:hAnsi="Perpetua" w:cstheme="minorBidi"/>
          <w:b/>
          <w:bCs/>
          <w:color w:val="000099"/>
          <w:sz w:val="22"/>
          <w:szCs w:val="22"/>
        </w:rPr>
      </w:pPr>
    </w:p>
    <w:p w14:paraId="081E75DA" w14:textId="724785D6" w:rsidR="00DB6AB3" w:rsidRPr="002B5904" w:rsidRDefault="00DB6AB3" w:rsidP="00DB6AB3">
      <w:pPr>
        <w:jc w:val="center"/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2B5904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School Uniform Order Form (Term Time only) – Please fill in </w:t>
      </w:r>
      <w:r w:rsidRPr="002B5904">
        <w:rPr>
          <w:rFonts w:asciiTheme="majorHAnsi" w:hAnsiTheme="majorHAnsi" w:cstheme="majorHAnsi"/>
          <w:b/>
          <w:color w:val="FF0000"/>
          <w:sz w:val="22"/>
          <w:szCs w:val="22"/>
          <w:u w:val="single"/>
        </w:rPr>
        <w:t>ALL</w:t>
      </w:r>
      <w:r w:rsidRPr="002B5904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 sections</w:t>
      </w:r>
      <w:r w:rsidR="00877CD5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 and send to prioryuniform@outlook.com</w:t>
      </w:r>
    </w:p>
    <w:p w14:paraId="139BE6B8" w14:textId="77777777" w:rsidR="00DB6AB3" w:rsidRPr="00333D66" w:rsidRDefault="00DB6AB3" w:rsidP="00DB6AB3">
      <w:pPr>
        <w:rPr>
          <w:rFonts w:asciiTheme="majorHAnsi" w:hAnsiTheme="majorHAnsi" w:cstheme="majorHAnsi"/>
          <w:sz w:val="20"/>
          <w:szCs w:val="20"/>
        </w:rPr>
      </w:pPr>
    </w:p>
    <w:p w14:paraId="5EEECEFF" w14:textId="77777777" w:rsidR="00DB6AB3" w:rsidRPr="00333D66" w:rsidRDefault="00DB6AB3" w:rsidP="00DB6AB3">
      <w:pPr>
        <w:rPr>
          <w:rFonts w:asciiTheme="majorHAnsi" w:hAnsiTheme="majorHAnsi" w:cstheme="majorHAnsi"/>
          <w:b/>
          <w:sz w:val="20"/>
          <w:szCs w:val="20"/>
        </w:rPr>
      </w:pPr>
      <w:r w:rsidRPr="00333D66">
        <w:rPr>
          <w:rFonts w:asciiTheme="majorHAnsi" w:hAnsiTheme="majorHAnsi" w:cstheme="majorHAnsi"/>
          <w:b/>
          <w:sz w:val="20"/>
          <w:szCs w:val="20"/>
        </w:rPr>
        <w:t>Parent’s Name: …………………………………………</w:t>
      </w:r>
      <w:r>
        <w:rPr>
          <w:rFonts w:asciiTheme="majorHAnsi" w:hAnsiTheme="majorHAnsi" w:cstheme="majorHAnsi"/>
          <w:b/>
          <w:sz w:val="20"/>
          <w:szCs w:val="20"/>
        </w:rPr>
        <w:t>………………….</w:t>
      </w:r>
      <w:r w:rsidRPr="00333D66">
        <w:rPr>
          <w:rFonts w:asciiTheme="majorHAnsi" w:hAnsiTheme="majorHAnsi" w:cstheme="majorHAnsi"/>
          <w:b/>
          <w:sz w:val="20"/>
          <w:szCs w:val="20"/>
        </w:rPr>
        <w:t xml:space="preserve">     Contact Number: ……………………</w:t>
      </w:r>
      <w:r>
        <w:rPr>
          <w:rFonts w:asciiTheme="majorHAnsi" w:hAnsiTheme="majorHAnsi" w:cstheme="majorHAnsi"/>
          <w:b/>
          <w:sz w:val="20"/>
          <w:szCs w:val="20"/>
        </w:rPr>
        <w:t>………………………………</w:t>
      </w:r>
      <w:proofErr w:type="gramStart"/>
      <w:r>
        <w:rPr>
          <w:rFonts w:asciiTheme="majorHAnsi" w:hAnsiTheme="majorHAnsi" w:cstheme="majorHAnsi"/>
          <w:b/>
          <w:sz w:val="20"/>
          <w:szCs w:val="20"/>
        </w:rPr>
        <w:t>…..</w:t>
      </w:r>
      <w:proofErr w:type="gramEnd"/>
    </w:p>
    <w:p w14:paraId="0A8808A6" w14:textId="77777777" w:rsidR="00DB6AB3" w:rsidRPr="00333D66" w:rsidRDefault="00DB6AB3" w:rsidP="00DB6AB3">
      <w:pPr>
        <w:rPr>
          <w:rFonts w:asciiTheme="majorHAnsi" w:hAnsiTheme="majorHAnsi" w:cstheme="majorHAnsi"/>
          <w:b/>
          <w:sz w:val="20"/>
          <w:szCs w:val="20"/>
        </w:rPr>
      </w:pPr>
    </w:p>
    <w:p w14:paraId="1FC06D06" w14:textId="77777777" w:rsidR="00DB6AB3" w:rsidRPr="00333D66" w:rsidRDefault="00DB6AB3" w:rsidP="00DB6AB3">
      <w:pPr>
        <w:rPr>
          <w:rFonts w:asciiTheme="majorHAnsi" w:hAnsiTheme="majorHAnsi" w:cstheme="majorHAnsi"/>
          <w:b/>
          <w:sz w:val="20"/>
          <w:szCs w:val="20"/>
        </w:rPr>
      </w:pPr>
      <w:r w:rsidRPr="00333D66">
        <w:rPr>
          <w:rFonts w:asciiTheme="majorHAnsi" w:hAnsiTheme="majorHAnsi" w:cstheme="majorHAnsi"/>
          <w:b/>
          <w:sz w:val="20"/>
          <w:szCs w:val="20"/>
        </w:rPr>
        <w:t>Child’s Name: ………………………….………………</w:t>
      </w:r>
      <w:r>
        <w:rPr>
          <w:rFonts w:asciiTheme="majorHAnsi" w:hAnsiTheme="majorHAnsi" w:cstheme="majorHAnsi"/>
          <w:b/>
          <w:sz w:val="20"/>
          <w:szCs w:val="20"/>
        </w:rPr>
        <w:t>………………</w:t>
      </w:r>
      <w:proofErr w:type="gramStart"/>
      <w:r>
        <w:rPr>
          <w:rFonts w:asciiTheme="majorHAnsi" w:hAnsiTheme="majorHAnsi" w:cstheme="majorHAnsi"/>
          <w:b/>
          <w:sz w:val="20"/>
          <w:szCs w:val="20"/>
        </w:rPr>
        <w:t>…..</w:t>
      </w:r>
      <w:proofErr w:type="gramEnd"/>
      <w:r w:rsidRPr="00333D66">
        <w:rPr>
          <w:rFonts w:asciiTheme="majorHAnsi" w:hAnsiTheme="majorHAnsi" w:cstheme="majorHAnsi"/>
          <w:b/>
          <w:sz w:val="20"/>
          <w:szCs w:val="20"/>
        </w:rPr>
        <w:t xml:space="preserve">    Class: ……………</w:t>
      </w:r>
      <w:r>
        <w:rPr>
          <w:rFonts w:asciiTheme="majorHAnsi" w:hAnsiTheme="majorHAnsi" w:cstheme="majorHAnsi"/>
          <w:b/>
          <w:sz w:val="20"/>
          <w:szCs w:val="20"/>
        </w:rPr>
        <w:t>…………………</w:t>
      </w:r>
      <w:r w:rsidRPr="00333D66">
        <w:rPr>
          <w:rFonts w:asciiTheme="majorHAnsi" w:hAnsiTheme="majorHAnsi" w:cstheme="majorHAnsi"/>
          <w:b/>
          <w:sz w:val="20"/>
          <w:szCs w:val="20"/>
        </w:rPr>
        <w:t xml:space="preserve"> Date: …………</w:t>
      </w:r>
      <w:r>
        <w:rPr>
          <w:rFonts w:asciiTheme="majorHAnsi" w:hAnsiTheme="majorHAnsi" w:cstheme="majorHAnsi"/>
          <w:b/>
          <w:sz w:val="20"/>
          <w:szCs w:val="20"/>
        </w:rPr>
        <w:t>…………………</w:t>
      </w:r>
      <w:proofErr w:type="gramStart"/>
      <w:r>
        <w:rPr>
          <w:rFonts w:asciiTheme="majorHAnsi" w:hAnsiTheme="majorHAnsi" w:cstheme="majorHAnsi"/>
          <w:b/>
          <w:sz w:val="20"/>
          <w:szCs w:val="20"/>
        </w:rPr>
        <w:t>…..</w:t>
      </w:r>
      <w:proofErr w:type="gramEnd"/>
    </w:p>
    <w:p w14:paraId="342332CE" w14:textId="77777777" w:rsidR="00DB6AB3" w:rsidRPr="00333D66" w:rsidRDefault="00DB6AB3" w:rsidP="00DB6AB3">
      <w:pPr>
        <w:rPr>
          <w:rFonts w:asciiTheme="majorHAnsi" w:hAnsiTheme="majorHAnsi" w:cstheme="majorHAnsi"/>
          <w:b/>
          <w:sz w:val="20"/>
          <w:szCs w:val="20"/>
        </w:rPr>
      </w:pPr>
    </w:p>
    <w:p w14:paraId="4560E872" w14:textId="77777777" w:rsidR="00DB6AB3" w:rsidRPr="00333D66" w:rsidRDefault="00DB6AB3" w:rsidP="00DB6AB3">
      <w:pPr>
        <w:rPr>
          <w:rFonts w:asciiTheme="majorHAnsi" w:hAnsiTheme="majorHAnsi" w:cstheme="majorHAnsi"/>
          <w:b/>
          <w:sz w:val="20"/>
          <w:szCs w:val="20"/>
        </w:rPr>
      </w:pPr>
      <w:r w:rsidRPr="00333D66">
        <w:rPr>
          <w:rFonts w:asciiTheme="majorHAnsi" w:hAnsiTheme="majorHAnsi" w:cstheme="majorHAnsi"/>
          <w:b/>
          <w:sz w:val="20"/>
          <w:szCs w:val="20"/>
        </w:rPr>
        <w:t>Email address: ………………………………………………………………………………………</w:t>
      </w:r>
      <w:r>
        <w:rPr>
          <w:rFonts w:asciiTheme="majorHAnsi" w:hAnsiTheme="majorHAnsi" w:cstheme="majorHAnsi"/>
          <w:b/>
          <w:sz w:val="20"/>
          <w:szCs w:val="20"/>
        </w:rPr>
        <w:t>………………………………………………………………</w:t>
      </w:r>
    </w:p>
    <w:p w14:paraId="31C22E90" w14:textId="77777777" w:rsidR="00DB6AB3" w:rsidRPr="00333D66" w:rsidRDefault="00DB6AB3" w:rsidP="00DB6AB3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38"/>
        <w:gridCol w:w="3090"/>
        <w:gridCol w:w="1018"/>
        <w:gridCol w:w="683"/>
        <w:gridCol w:w="851"/>
        <w:gridCol w:w="28"/>
      </w:tblGrid>
      <w:tr w:rsidR="00DB6AB3" w:rsidRPr="00333D66" w14:paraId="5CED58AE" w14:textId="77777777" w:rsidTr="00737B91">
        <w:trPr>
          <w:gridAfter w:val="1"/>
          <w:wAfter w:w="28" w:type="dxa"/>
          <w:trHeight w:val="280"/>
        </w:trPr>
        <w:tc>
          <w:tcPr>
            <w:tcW w:w="2093" w:type="dxa"/>
            <w:shd w:val="clear" w:color="auto" w:fill="auto"/>
          </w:tcPr>
          <w:p w14:paraId="0181194B" w14:textId="77777777" w:rsidR="00DB6AB3" w:rsidRPr="00333D66" w:rsidRDefault="00DB6AB3" w:rsidP="00737B9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3D66">
              <w:rPr>
                <w:rFonts w:asciiTheme="majorHAnsi" w:hAnsiTheme="majorHAnsi" w:cstheme="majorHAnsi"/>
                <w:b/>
                <w:sz w:val="20"/>
                <w:szCs w:val="20"/>
              </w:rPr>
              <w:t>Item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50B3F097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3D66">
              <w:rPr>
                <w:rFonts w:asciiTheme="majorHAnsi" w:hAnsiTheme="majorHAnsi" w:cstheme="majorHAnsi"/>
                <w:b/>
                <w:sz w:val="20"/>
                <w:szCs w:val="20"/>
              </w:rPr>
              <w:t>Size (Age Guide)</w:t>
            </w:r>
          </w:p>
          <w:p w14:paraId="2221C05A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333D66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Please circle size, gender and house where appropriate</w:t>
            </w:r>
          </w:p>
        </w:tc>
        <w:tc>
          <w:tcPr>
            <w:tcW w:w="1018" w:type="dxa"/>
            <w:shd w:val="clear" w:color="auto" w:fill="auto"/>
          </w:tcPr>
          <w:p w14:paraId="03DD066E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3D66">
              <w:rPr>
                <w:rFonts w:asciiTheme="majorHAnsi" w:hAnsiTheme="majorHAnsi" w:cstheme="majorHAnsi"/>
                <w:b/>
                <w:sz w:val="20"/>
                <w:szCs w:val="20"/>
              </w:rPr>
              <w:t>Price</w:t>
            </w:r>
          </w:p>
        </w:tc>
        <w:tc>
          <w:tcPr>
            <w:tcW w:w="683" w:type="dxa"/>
            <w:shd w:val="clear" w:color="auto" w:fill="auto"/>
          </w:tcPr>
          <w:p w14:paraId="514C533F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3D66">
              <w:rPr>
                <w:rFonts w:asciiTheme="majorHAnsi" w:hAnsiTheme="majorHAnsi" w:cstheme="majorHAnsi"/>
                <w:b/>
                <w:sz w:val="20"/>
                <w:szCs w:val="20"/>
              </w:rPr>
              <w:t>Qty</w:t>
            </w:r>
          </w:p>
        </w:tc>
        <w:tc>
          <w:tcPr>
            <w:tcW w:w="851" w:type="dxa"/>
            <w:shd w:val="clear" w:color="auto" w:fill="auto"/>
          </w:tcPr>
          <w:p w14:paraId="782274F2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3D66">
              <w:rPr>
                <w:rFonts w:asciiTheme="majorHAnsi" w:hAnsiTheme="majorHAnsi" w:cstheme="majorHAnsi"/>
                <w:b/>
                <w:sz w:val="20"/>
                <w:szCs w:val="20"/>
              </w:rPr>
              <w:t>Total</w:t>
            </w:r>
          </w:p>
        </w:tc>
      </w:tr>
      <w:tr w:rsidR="00DB6AB3" w:rsidRPr="00333D66" w14:paraId="60E43643" w14:textId="77777777" w:rsidTr="00737B91">
        <w:trPr>
          <w:gridAfter w:val="1"/>
          <w:wAfter w:w="28" w:type="dxa"/>
          <w:trHeight w:val="340"/>
        </w:trPr>
        <w:tc>
          <w:tcPr>
            <w:tcW w:w="2093" w:type="dxa"/>
            <w:shd w:val="clear" w:color="auto" w:fill="auto"/>
          </w:tcPr>
          <w:p w14:paraId="186FF34A" w14:textId="77777777" w:rsidR="00DB6AB3" w:rsidRPr="00333D66" w:rsidRDefault="00DB6AB3" w:rsidP="00737B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>Book Bag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19D51CD3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>All</w:t>
            </w:r>
          </w:p>
        </w:tc>
        <w:tc>
          <w:tcPr>
            <w:tcW w:w="1018" w:type="dxa"/>
            <w:shd w:val="clear" w:color="auto" w:fill="auto"/>
          </w:tcPr>
          <w:p w14:paraId="1FBF944F" w14:textId="47B6AC4B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£</w:t>
            </w:r>
            <w:r w:rsidR="00FE64FF">
              <w:rPr>
                <w:rFonts w:asciiTheme="majorHAnsi" w:hAnsiTheme="majorHAnsi" w:cstheme="majorHAnsi"/>
                <w:sz w:val="20"/>
                <w:szCs w:val="20"/>
              </w:rPr>
              <w:t>7.50</w:t>
            </w:r>
          </w:p>
        </w:tc>
        <w:tc>
          <w:tcPr>
            <w:tcW w:w="683" w:type="dxa"/>
            <w:shd w:val="clear" w:color="auto" w:fill="auto"/>
          </w:tcPr>
          <w:p w14:paraId="13A96362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456616B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B6AB3" w:rsidRPr="00333D66" w14:paraId="34D1EF83" w14:textId="77777777" w:rsidTr="00737B91">
        <w:trPr>
          <w:gridAfter w:val="1"/>
          <w:wAfter w:w="28" w:type="dxa"/>
          <w:trHeight w:val="340"/>
        </w:trPr>
        <w:tc>
          <w:tcPr>
            <w:tcW w:w="2093" w:type="dxa"/>
            <w:shd w:val="clear" w:color="auto" w:fill="auto"/>
          </w:tcPr>
          <w:p w14:paraId="2E0293DD" w14:textId="77777777" w:rsidR="00DB6AB3" w:rsidRPr="00333D66" w:rsidRDefault="00DB6AB3" w:rsidP="00737B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>Sun Hat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33EF51DD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>Infants</w:t>
            </w:r>
          </w:p>
        </w:tc>
        <w:tc>
          <w:tcPr>
            <w:tcW w:w="1018" w:type="dxa"/>
            <w:shd w:val="clear" w:color="auto" w:fill="auto"/>
          </w:tcPr>
          <w:p w14:paraId="7F24572F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>£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>.00</w:t>
            </w:r>
          </w:p>
        </w:tc>
        <w:tc>
          <w:tcPr>
            <w:tcW w:w="683" w:type="dxa"/>
            <w:shd w:val="clear" w:color="auto" w:fill="auto"/>
          </w:tcPr>
          <w:p w14:paraId="3031A65A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BC7A355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B6AB3" w:rsidRPr="00333D66" w14:paraId="39014B18" w14:textId="77777777" w:rsidTr="00737B91">
        <w:trPr>
          <w:gridAfter w:val="1"/>
          <w:wAfter w:w="28" w:type="dxa"/>
          <w:trHeight w:val="340"/>
        </w:trPr>
        <w:tc>
          <w:tcPr>
            <w:tcW w:w="2093" w:type="dxa"/>
            <w:shd w:val="clear" w:color="auto" w:fill="auto"/>
          </w:tcPr>
          <w:p w14:paraId="74DE4356" w14:textId="77777777" w:rsidR="00DB6AB3" w:rsidRPr="00333D66" w:rsidRDefault="00DB6AB3" w:rsidP="00737B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 xml:space="preserve">Knitted Hat 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0DCA36C7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>All</w:t>
            </w:r>
          </w:p>
        </w:tc>
        <w:tc>
          <w:tcPr>
            <w:tcW w:w="1018" w:type="dxa"/>
            <w:shd w:val="clear" w:color="auto" w:fill="auto"/>
          </w:tcPr>
          <w:p w14:paraId="21A41F93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£4</w:t>
            </w: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>.00</w:t>
            </w:r>
          </w:p>
        </w:tc>
        <w:tc>
          <w:tcPr>
            <w:tcW w:w="683" w:type="dxa"/>
            <w:shd w:val="clear" w:color="auto" w:fill="auto"/>
          </w:tcPr>
          <w:p w14:paraId="305C157B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7B0E9AC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B6AB3" w:rsidRPr="00333D66" w14:paraId="234D045D" w14:textId="77777777" w:rsidTr="00737B91">
        <w:trPr>
          <w:gridAfter w:val="1"/>
          <w:wAfter w:w="28" w:type="dxa"/>
          <w:trHeight w:val="340"/>
        </w:trPr>
        <w:tc>
          <w:tcPr>
            <w:tcW w:w="2093" w:type="dxa"/>
            <w:shd w:val="clear" w:color="auto" w:fill="auto"/>
          </w:tcPr>
          <w:p w14:paraId="01AAA8DF" w14:textId="77777777" w:rsidR="00DB6AB3" w:rsidRPr="00333D66" w:rsidRDefault="00DB6AB3" w:rsidP="00737B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>Elasticated Tie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0B1D1BA0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>Infants</w:t>
            </w:r>
          </w:p>
        </w:tc>
        <w:tc>
          <w:tcPr>
            <w:tcW w:w="1018" w:type="dxa"/>
            <w:shd w:val="clear" w:color="auto" w:fill="auto"/>
          </w:tcPr>
          <w:p w14:paraId="76B98DD5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£3.5</w:t>
            </w: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683" w:type="dxa"/>
            <w:shd w:val="clear" w:color="auto" w:fill="auto"/>
          </w:tcPr>
          <w:p w14:paraId="47832ADE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E105301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B6AB3" w:rsidRPr="00333D66" w14:paraId="79CF7E63" w14:textId="77777777" w:rsidTr="00737B91">
        <w:trPr>
          <w:gridAfter w:val="1"/>
          <w:wAfter w:w="28" w:type="dxa"/>
          <w:trHeight w:val="340"/>
        </w:trPr>
        <w:tc>
          <w:tcPr>
            <w:tcW w:w="2093" w:type="dxa"/>
            <w:shd w:val="clear" w:color="auto" w:fill="auto"/>
          </w:tcPr>
          <w:p w14:paraId="5CAD23B3" w14:textId="77777777" w:rsidR="00DB6AB3" w:rsidRPr="00333D66" w:rsidRDefault="00DB6AB3" w:rsidP="00737B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>Junior Tie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793F618A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>Junior</w:t>
            </w:r>
          </w:p>
        </w:tc>
        <w:tc>
          <w:tcPr>
            <w:tcW w:w="1018" w:type="dxa"/>
            <w:shd w:val="clear" w:color="auto" w:fill="auto"/>
          </w:tcPr>
          <w:p w14:paraId="0F8DF155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£4.0</w:t>
            </w: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683" w:type="dxa"/>
            <w:shd w:val="clear" w:color="auto" w:fill="auto"/>
          </w:tcPr>
          <w:p w14:paraId="537009A4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C2EC886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B6AB3" w:rsidRPr="00333D66" w14:paraId="76F0ED47" w14:textId="77777777" w:rsidTr="00737B91">
        <w:trPr>
          <w:gridAfter w:val="1"/>
          <w:wAfter w:w="28" w:type="dxa"/>
          <w:trHeight w:val="340"/>
        </w:trPr>
        <w:tc>
          <w:tcPr>
            <w:tcW w:w="2093" w:type="dxa"/>
            <w:shd w:val="clear" w:color="auto" w:fill="auto"/>
          </w:tcPr>
          <w:p w14:paraId="2830A7A2" w14:textId="77777777" w:rsidR="00DB6AB3" w:rsidRPr="00333D66" w:rsidRDefault="00DB6AB3" w:rsidP="00737B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>Infant PE Bag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6D9BBB81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>Infants</w:t>
            </w:r>
          </w:p>
        </w:tc>
        <w:tc>
          <w:tcPr>
            <w:tcW w:w="1018" w:type="dxa"/>
            <w:shd w:val="clear" w:color="auto" w:fill="auto"/>
          </w:tcPr>
          <w:p w14:paraId="0A7532E9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£5.00</w:t>
            </w:r>
          </w:p>
        </w:tc>
        <w:tc>
          <w:tcPr>
            <w:tcW w:w="683" w:type="dxa"/>
            <w:shd w:val="clear" w:color="auto" w:fill="auto"/>
          </w:tcPr>
          <w:p w14:paraId="4D2ECF9D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7DF9201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B6AB3" w:rsidRPr="00333D66" w14:paraId="49618BB4" w14:textId="77777777" w:rsidTr="00737B91">
        <w:trPr>
          <w:gridAfter w:val="1"/>
          <w:wAfter w:w="28" w:type="dxa"/>
          <w:trHeight w:val="340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14:paraId="13CBB07C" w14:textId="77777777" w:rsidR="00DB6AB3" w:rsidRPr="00333D66" w:rsidRDefault="00DB6AB3" w:rsidP="00737B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>Junior PE Bag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083E49E9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>Juniors</w:t>
            </w:r>
          </w:p>
        </w:tc>
        <w:tc>
          <w:tcPr>
            <w:tcW w:w="1018" w:type="dxa"/>
            <w:shd w:val="clear" w:color="auto" w:fill="auto"/>
          </w:tcPr>
          <w:p w14:paraId="58A62059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£5.50</w:t>
            </w:r>
          </w:p>
        </w:tc>
        <w:tc>
          <w:tcPr>
            <w:tcW w:w="683" w:type="dxa"/>
            <w:shd w:val="clear" w:color="auto" w:fill="auto"/>
          </w:tcPr>
          <w:p w14:paraId="7833D2B7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727B542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B6AB3" w:rsidRPr="00333D66" w14:paraId="764E9820" w14:textId="77777777" w:rsidTr="00737B91">
        <w:trPr>
          <w:gridAfter w:val="1"/>
          <w:wAfter w:w="28" w:type="dxa"/>
          <w:trHeight w:val="340"/>
        </w:trPr>
        <w:tc>
          <w:tcPr>
            <w:tcW w:w="2093" w:type="dxa"/>
            <w:tcBorders>
              <w:bottom w:val="nil"/>
            </w:tcBorders>
            <w:shd w:val="clear" w:color="auto" w:fill="auto"/>
          </w:tcPr>
          <w:p w14:paraId="3E39536E" w14:textId="77777777" w:rsidR="00DB6AB3" w:rsidRPr="00333D66" w:rsidRDefault="00DB6AB3" w:rsidP="00737B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>PE Shorts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38427109" w14:textId="77777777" w:rsidR="00DB6AB3" w:rsidRPr="00333D66" w:rsidRDefault="00DB6AB3" w:rsidP="00737B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>22”(4-6)       24”(6-8)       26”(8-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>)        28”(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9-10</w:t>
            </w: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</w:tcPr>
          <w:p w14:paraId="67F74A72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>£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683" w:type="dxa"/>
            <w:shd w:val="clear" w:color="auto" w:fill="auto"/>
          </w:tcPr>
          <w:p w14:paraId="14EFF200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423A3C5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B6AB3" w:rsidRPr="00333D66" w14:paraId="2D3A5353" w14:textId="77777777" w:rsidTr="00737B91">
        <w:trPr>
          <w:gridAfter w:val="1"/>
          <w:wAfter w:w="28" w:type="dxa"/>
          <w:trHeight w:val="340"/>
        </w:trPr>
        <w:tc>
          <w:tcPr>
            <w:tcW w:w="2093" w:type="dxa"/>
            <w:tcBorders>
              <w:top w:val="nil"/>
            </w:tcBorders>
            <w:shd w:val="clear" w:color="auto" w:fill="auto"/>
          </w:tcPr>
          <w:p w14:paraId="402F027B" w14:textId="77777777" w:rsidR="00DB6AB3" w:rsidRPr="00333D66" w:rsidRDefault="00DB6AB3" w:rsidP="00737B9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667EF017" w14:textId="77777777" w:rsidR="00DB6AB3" w:rsidRPr="00333D66" w:rsidRDefault="00DB6AB3" w:rsidP="00737B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>30” (11+)</w:t>
            </w:r>
          </w:p>
        </w:tc>
        <w:tc>
          <w:tcPr>
            <w:tcW w:w="1018" w:type="dxa"/>
            <w:shd w:val="clear" w:color="auto" w:fill="auto"/>
          </w:tcPr>
          <w:p w14:paraId="2ECD802B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>£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683" w:type="dxa"/>
            <w:shd w:val="clear" w:color="auto" w:fill="auto"/>
          </w:tcPr>
          <w:p w14:paraId="1CBAB4FC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1BDE656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B6AB3" w:rsidRPr="00333D66" w14:paraId="1458FE4A" w14:textId="77777777" w:rsidTr="00737B91">
        <w:trPr>
          <w:gridAfter w:val="1"/>
          <w:wAfter w:w="28" w:type="dxa"/>
          <w:trHeight w:val="368"/>
        </w:trPr>
        <w:tc>
          <w:tcPr>
            <w:tcW w:w="2093" w:type="dxa"/>
            <w:vMerge w:val="restart"/>
            <w:shd w:val="clear" w:color="auto" w:fill="auto"/>
          </w:tcPr>
          <w:p w14:paraId="319B6813" w14:textId="77777777" w:rsidR="00DB6AB3" w:rsidRPr="00333D66" w:rsidRDefault="00DB6AB3" w:rsidP="00737B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>PE Sweatshirts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F48156" w14:textId="77777777" w:rsidR="00DB6AB3" w:rsidRPr="00333D66" w:rsidRDefault="00DB6AB3" w:rsidP="00737B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>26”(5-6)  28”(7-8)  30”(9)  32”(1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>)  34”(1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 xml:space="preserve">)  </w:t>
            </w:r>
          </w:p>
        </w:tc>
        <w:tc>
          <w:tcPr>
            <w:tcW w:w="1018" w:type="dxa"/>
            <w:shd w:val="clear" w:color="auto" w:fill="auto"/>
          </w:tcPr>
          <w:p w14:paraId="0C129151" w14:textId="0C1E74BF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£</w:t>
            </w:r>
            <w:r w:rsidR="00D74214">
              <w:rPr>
                <w:rFonts w:asciiTheme="majorHAnsi" w:hAnsiTheme="majorHAnsi" w:cstheme="majorHAnsi"/>
                <w:sz w:val="20"/>
                <w:szCs w:val="20"/>
              </w:rPr>
              <w:t>10.00</w:t>
            </w:r>
          </w:p>
        </w:tc>
        <w:tc>
          <w:tcPr>
            <w:tcW w:w="683" w:type="dxa"/>
            <w:shd w:val="clear" w:color="auto" w:fill="auto"/>
          </w:tcPr>
          <w:p w14:paraId="3F5D986F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4ADA329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B6AB3" w:rsidRPr="00333D66" w14:paraId="16E5752E" w14:textId="77777777" w:rsidTr="00737B91">
        <w:trPr>
          <w:gridAfter w:val="1"/>
          <w:wAfter w:w="28" w:type="dxa"/>
          <w:trHeight w:val="367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201EAC" w14:textId="77777777" w:rsidR="00DB6AB3" w:rsidRPr="00333D66" w:rsidRDefault="00DB6AB3" w:rsidP="00737B9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457265" w14:textId="77777777" w:rsidR="00DB6AB3" w:rsidRPr="00333D66" w:rsidRDefault="00DB6AB3" w:rsidP="00737B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>36”(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12-13</w:t>
            </w: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</w:tcPr>
          <w:p w14:paraId="7F425239" w14:textId="474F7A99" w:rsidR="00DB6AB3" w:rsidRDefault="00DB6AB3" w:rsidP="00737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£1</w:t>
            </w:r>
            <w:r w:rsidR="00D74214">
              <w:rPr>
                <w:rFonts w:asciiTheme="majorHAnsi" w:hAnsiTheme="majorHAnsi" w:cstheme="majorHAnsi"/>
                <w:sz w:val="20"/>
                <w:szCs w:val="20"/>
              </w:rPr>
              <w:t>2.00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14:paraId="2E594420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1975D5D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B6AB3" w:rsidRPr="00333D66" w14:paraId="29AB1CE9" w14:textId="77777777" w:rsidTr="00737B91">
        <w:trPr>
          <w:gridAfter w:val="1"/>
          <w:wAfter w:w="28" w:type="dxa"/>
          <w:trHeight w:val="340"/>
        </w:trPr>
        <w:tc>
          <w:tcPr>
            <w:tcW w:w="2093" w:type="dxa"/>
            <w:tcBorders>
              <w:bottom w:val="nil"/>
            </w:tcBorders>
            <w:shd w:val="clear" w:color="auto" w:fill="auto"/>
          </w:tcPr>
          <w:p w14:paraId="7BCD289E" w14:textId="77777777" w:rsidR="00DB6AB3" w:rsidRPr="00333D66" w:rsidRDefault="00DB6AB3" w:rsidP="00737B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>House PE T-Shirts</w:t>
            </w:r>
          </w:p>
        </w:tc>
        <w:tc>
          <w:tcPr>
            <w:tcW w:w="5528" w:type="dxa"/>
            <w:gridSpan w:val="2"/>
            <w:tcBorders>
              <w:bottom w:val="nil"/>
            </w:tcBorders>
            <w:shd w:val="clear" w:color="auto" w:fill="auto"/>
          </w:tcPr>
          <w:p w14:paraId="089C3D79" w14:textId="77777777" w:rsidR="00DB6AB3" w:rsidRPr="00333D66" w:rsidRDefault="00DB6AB3" w:rsidP="00737B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>26”(5-6)   28”(7-8)   30”(9-10)    32”(11-12)    34”(13)</w:t>
            </w:r>
          </w:p>
        </w:tc>
        <w:tc>
          <w:tcPr>
            <w:tcW w:w="1018" w:type="dxa"/>
            <w:tcBorders>
              <w:bottom w:val="nil"/>
            </w:tcBorders>
            <w:shd w:val="clear" w:color="auto" w:fill="auto"/>
          </w:tcPr>
          <w:p w14:paraId="6CEEF909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£5</w:t>
            </w: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>.00</w:t>
            </w:r>
          </w:p>
        </w:tc>
        <w:tc>
          <w:tcPr>
            <w:tcW w:w="683" w:type="dxa"/>
            <w:tcBorders>
              <w:bottom w:val="nil"/>
            </w:tcBorders>
            <w:shd w:val="clear" w:color="auto" w:fill="auto"/>
          </w:tcPr>
          <w:p w14:paraId="26D4C34F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4B557D0C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B6AB3" w:rsidRPr="00333D66" w14:paraId="42A7C8CA" w14:textId="77777777" w:rsidTr="00737B91">
        <w:trPr>
          <w:gridAfter w:val="1"/>
          <w:wAfter w:w="28" w:type="dxa"/>
          <w:trHeight w:val="340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80F189" w14:textId="77777777" w:rsidR="00DB6AB3" w:rsidRPr="00333D66" w:rsidRDefault="00DB6AB3" w:rsidP="00737B9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BED4EA" w14:textId="77777777" w:rsidR="00DB6AB3" w:rsidRPr="00333D66" w:rsidRDefault="00DB6AB3" w:rsidP="00737B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45A4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Falcon (Yellow</w:t>
            </w:r>
            <w:r w:rsidRPr="004645A4">
              <w:rPr>
                <w:rFonts w:asciiTheme="majorHAnsi" w:hAnsiTheme="majorHAnsi" w:cstheme="majorHAnsi"/>
                <w:sz w:val="20"/>
                <w:szCs w:val="20"/>
              </w:rPr>
              <w:t xml:space="preserve">)      </w:t>
            </w:r>
            <w:r w:rsidRPr="004645A4">
              <w:rPr>
                <w:rFonts w:asciiTheme="majorHAnsi" w:hAnsiTheme="majorHAnsi" w:cstheme="majorHAnsi"/>
                <w:sz w:val="20"/>
                <w:szCs w:val="20"/>
                <w:highlight w:val="red"/>
              </w:rPr>
              <w:t>Hawk (Red)</w:t>
            </w: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 w:rsidRPr="004645A4">
              <w:rPr>
                <w:rFonts w:asciiTheme="majorHAnsi" w:hAnsiTheme="majorHAnsi" w:cstheme="majorHAnsi"/>
                <w:sz w:val="20"/>
                <w:szCs w:val="20"/>
                <w:highlight w:val="green"/>
              </w:rPr>
              <w:t>Kestrel (Green)</w:t>
            </w:r>
          </w:p>
        </w:tc>
        <w:tc>
          <w:tcPr>
            <w:tcW w:w="10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FAB4B5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F330DC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A6661B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B6AB3" w:rsidRPr="00333D66" w14:paraId="7F115B1B" w14:textId="77777777" w:rsidTr="00737B91">
        <w:trPr>
          <w:gridAfter w:val="1"/>
          <w:wAfter w:w="28" w:type="dxa"/>
          <w:trHeight w:val="340"/>
        </w:trPr>
        <w:tc>
          <w:tcPr>
            <w:tcW w:w="2093" w:type="dxa"/>
            <w:tcBorders>
              <w:bottom w:val="nil"/>
            </w:tcBorders>
            <w:shd w:val="clear" w:color="auto" w:fill="auto"/>
          </w:tcPr>
          <w:p w14:paraId="39CEC2F4" w14:textId="77777777" w:rsidR="00DB6AB3" w:rsidRPr="00333D66" w:rsidRDefault="00DB6AB3" w:rsidP="00737B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>Embroidered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4C19CEC0" w14:textId="77777777" w:rsidR="00DB6AB3" w:rsidRPr="00333D66" w:rsidRDefault="00DB6AB3" w:rsidP="00737B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>24” (4-5)               26”(5-6)                  28” (7-8)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</w:t>
            </w: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30”(9-10)</w:t>
            </w:r>
          </w:p>
        </w:tc>
        <w:tc>
          <w:tcPr>
            <w:tcW w:w="1018" w:type="dxa"/>
            <w:shd w:val="clear" w:color="auto" w:fill="auto"/>
          </w:tcPr>
          <w:p w14:paraId="151D79DD" w14:textId="60590BA7" w:rsidR="00DB6AB3" w:rsidRPr="00333D66" w:rsidRDefault="00DB6AB3" w:rsidP="00737B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>£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072DD4">
              <w:rPr>
                <w:rFonts w:asciiTheme="majorHAnsi" w:hAnsiTheme="majorHAnsi" w:cstheme="majorHAnsi"/>
                <w:sz w:val="20"/>
                <w:szCs w:val="20"/>
              </w:rPr>
              <w:t>7.00</w:t>
            </w:r>
          </w:p>
        </w:tc>
        <w:tc>
          <w:tcPr>
            <w:tcW w:w="683" w:type="dxa"/>
            <w:shd w:val="clear" w:color="auto" w:fill="auto"/>
          </w:tcPr>
          <w:p w14:paraId="26D8CC28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61CEF33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B6AB3" w:rsidRPr="00333D66" w14:paraId="318FA228" w14:textId="77777777" w:rsidTr="00737B91">
        <w:trPr>
          <w:gridAfter w:val="1"/>
          <w:wAfter w:w="28" w:type="dxa"/>
          <w:trHeight w:val="340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E10402" w14:textId="77777777" w:rsidR="00DB6AB3" w:rsidRPr="00333D66" w:rsidRDefault="00DB6AB3" w:rsidP="00737B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>Jumper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6E639B76" w14:textId="77777777" w:rsidR="00DB6AB3" w:rsidRPr="00333D66" w:rsidRDefault="00DB6AB3" w:rsidP="00737B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>32”(11-12)           34” (13-14)</w:t>
            </w:r>
          </w:p>
        </w:tc>
        <w:tc>
          <w:tcPr>
            <w:tcW w:w="1018" w:type="dxa"/>
            <w:shd w:val="clear" w:color="auto" w:fill="auto"/>
          </w:tcPr>
          <w:p w14:paraId="7E4FFCCB" w14:textId="7D395715" w:rsidR="00DB6AB3" w:rsidRPr="00333D66" w:rsidRDefault="00DB6AB3" w:rsidP="00737B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£</w:t>
            </w:r>
            <w:r w:rsidR="00072DD4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>.00</w:t>
            </w:r>
          </w:p>
        </w:tc>
        <w:tc>
          <w:tcPr>
            <w:tcW w:w="683" w:type="dxa"/>
            <w:shd w:val="clear" w:color="auto" w:fill="auto"/>
          </w:tcPr>
          <w:p w14:paraId="5DA1EC8F" w14:textId="77777777" w:rsidR="00DB6AB3" w:rsidRPr="00333D66" w:rsidRDefault="00DB6AB3" w:rsidP="00737B9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7FD0AAF" w14:textId="77777777" w:rsidR="00DB6AB3" w:rsidRPr="00333D66" w:rsidRDefault="00DB6AB3" w:rsidP="00737B9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B6AB3" w:rsidRPr="00333D66" w14:paraId="6E7EF7E6" w14:textId="77777777" w:rsidTr="00737B91">
        <w:trPr>
          <w:gridAfter w:val="1"/>
          <w:wAfter w:w="28" w:type="dxa"/>
          <w:trHeight w:val="340"/>
        </w:trPr>
        <w:tc>
          <w:tcPr>
            <w:tcW w:w="2093" w:type="dxa"/>
            <w:tcBorders>
              <w:bottom w:val="nil"/>
            </w:tcBorders>
            <w:shd w:val="clear" w:color="auto" w:fill="auto"/>
          </w:tcPr>
          <w:p w14:paraId="6E4CB66A" w14:textId="77777777" w:rsidR="00DB6AB3" w:rsidRPr="00333D66" w:rsidRDefault="00DB6AB3" w:rsidP="00737B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>Embroidered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0FFEF134" w14:textId="77777777" w:rsidR="00DB6AB3" w:rsidRPr="00333D66" w:rsidRDefault="00DB6AB3" w:rsidP="00737B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>24” (4-5)               26”(5-6)                  28” (7-8)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30”(9-10)</w:t>
            </w:r>
          </w:p>
        </w:tc>
        <w:tc>
          <w:tcPr>
            <w:tcW w:w="1018" w:type="dxa"/>
            <w:shd w:val="clear" w:color="auto" w:fill="auto"/>
          </w:tcPr>
          <w:p w14:paraId="4278128F" w14:textId="0E561266" w:rsidR="00DB6AB3" w:rsidRPr="00333D66" w:rsidRDefault="00DB6AB3" w:rsidP="00737B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 xml:space="preserve"> £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072DD4">
              <w:rPr>
                <w:rFonts w:asciiTheme="majorHAnsi" w:hAnsiTheme="majorHAnsi" w:cstheme="majorHAnsi"/>
                <w:sz w:val="20"/>
                <w:szCs w:val="20"/>
              </w:rPr>
              <w:t>7.00</w:t>
            </w:r>
          </w:p>
        </w:tc>
        <w:tc>
          <w:tcPr>
            <w:tcW w:w="683" w:type="dxa"/>
            <w:shd w:val="clear" w:color="auto" w:fill="auto"/>
          </w:tcPr>
          <w:p w14:paraId="136CDA68" w14:textId="77777777" w:rsidR="00DB6AB3" w:rsidRPr="00333D66" w:rsidRDefault="00DB6AB3" w:rsidP="00737B9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203952E" w14:textId="77777777" w:rsidR="00DB6AB3" w:rsidRPr="00333D66" w:rsidRDefault="00DB6AB3" w:rsidP="00737B9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B6AB3" w:rsidRPr="00333D66" w14:paraId="54133695" w14:textId="77777777" w:rsidTr="00737B91">
        <w:trPr>
          <w:gridAfter w:val="1"/>
          <w:wAfter w:w="28" w:type="dxa"/>
          <w:trHeight w:val="340"/>
        </w:trPr>
        <w:tc>
          <w:tcPr>
            <w:tcW w:w="2093" w:type="dxa"/>
            <w:tcBorders>
              <w:top w:val="nil"/>
            </w:tcBorders>
            <w:shd w:val="clear" w:color="auto" w:fill="auto"/>
          </w:tcPr>
          <w:p w14:paraId="17F92BDE" w14:textId="77777777" w:rsidR="00DB6AB3" w:rsidRPr="00333D66" w:rsidRDefault="00DB6AB3" w:rsidP="00737B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>Cardigan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4D149A1F" w14:textId="77777777" w:rsidR="00DB6AB3" w:rsidRPr="00333D66" w:rsidRDefault="00DB6AB3" w:rsidP="00737B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 xml:space="preserve">32”(11-12)     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 xml:space="preserve"> 34” (13-14)</w:t>
            </w:r>
          </w:p>
        </w:tc>
        <w:tc>
          <w:tcPr>
            <w:tcW w:w="1018" w:type="dxa"/>
            <w:shd w:val="clear" w:color="auto" w:fill="auto"/>
          </w:tcPr>
          <w:p w14:paraId="2A697320" w14:textId="00FCFD6A" w:rsidR="00DB6AB3" w:rsidRPr="00333D66" w:rsidRDefault="00DB6AB3" w:rsidP="00737B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£</w:t>
            </w:r>
            <w:r w:rsidR="00072DD4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>.00</w:t>
            </w:r>
          </w:p>
        </w:tc>
        <w:tc>
          <w:tcPr>
            <w:tcW w:w="683" w:type="dxa"/>
            <w:shd w:val="clear" w:color="auto" w:fill="auto"/>
          </w:tcPr>
          <w:p w14:paraId="2A7260A1" w14:textId="77777777" w:rsidR="00DB6AB3" w:rsidRPr="00333D66" w:rsidRDefault="00DB6AB3" w:rsidP="00737B9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0F1B757" w14:textId="77777777" w:rsidR="00DB6AB3" w:rsidRPr="00333D66" w:rsidRDefault="00DB6AB3" w:rsidP="00737B9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B6AB3" w:rsidRPr="00333D66" w14:paraId="6B7EB1AB" w14:textId="77777777" w:rsidTr="00737B91">
        <w:trPr>
          <w:gridAfter w:val="1"/>
          <w:wAfter w:w="28" w:type="dxa"/>
          <w:trHeight w:val="295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21D1E5" w14:textId="77777777" w:rsidR="00DB6AB3" w:rsidRPr="00333D66" w:rsidRDefault="00DB6AB3" w:rsidP="00737B9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7DDC04" w14:textId="77777777" w:rsidR="00DB6AB3" w:rsidRPr="00333D66" w:rsidRDefault="00DB6AB3" w:rsidP="00737B9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6E442B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3A0F1E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62E883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B6AB3" w:rsidRPr="00333D66" w14:paraId="71DAC0F3" w14:textId="77777777" w:rsidTr="00737B91">
        <w:trPr>
          <w:gridAfter w:val="1"/>
          <w:wAfter w:w="28" w:type="dxa"/>
          <w:trHeight w:val="295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14:paraId="7672E348" w14:textId="77777777" w:rsidR="00DB6AB3" w:rsidRPr="00333D66" w:rsidRDefault="00DB6AB3" w:rsidP="00737B9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862C3B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3D66">
              <w:rPr>
                <w:rFonts w:asciiTheme="majorHAnsi" w:hAnsiTheme="majorHAnsi" w:cstheme="majorHAnsi"/>
                <w:b/>
                <w:sz w:val="20"/>
                <w:szCs w:val="20"/>
              </w:rPr>
              <w:t>Non Stock Items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auto"/>
          </w:tcPr>
          <w:p w14:paraId="265B9CA4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</w:tcPr>
          <w:p w14:paraId="239504D0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26E6731C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B6AB3" w:rsidRPr="00333D66" w14:paraId="7660C1A7" w14:textId="77777777" w:rsidTr="00737B91">
        <w:trPr>
          <w:gridAfter w:val="1"/>
          <w:wAfter w:w="28" w:type="dxa"/>
          <w:trHeight w:val="280"/>
        </w:trPr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0292AED" w14:textId="4CDE4BF1" w:rsidR="00DB6AB3" w:rsidRPr="00333D66" w:rsidRDefault="00877CD5" w:rsidP="00737B91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Blazers are not kept in stock.</w:t>
            </w:r>
            <w:r w:rsidR="00DB6AB3" w:rsidRPr="00333D66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Please ensure that you order the correct size &amp; make payment separately to the rest of the order. Blazers are </w:t>
            </w:r>
            <w:r w:rsidR="00DB6AB3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non-exchangeable </w:t>
            </w:r>
            <w:r w:rsidR="00DB6AB3" w:rsidRPr="00333D66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or refundable.</w:t>
            </w:r>
            <w:r w:rsidR="00DB6AB3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Blazers will be ordered when we have sufficient orders to avoid delivery charges, or you can choose to pay £5.95 for delivery.</w:t>
            </w:r>
          </w:p>
        </w:tc>
      </w:tr>
      <w:tr w:rsidR="00DB6AB3" w:rsidRPr="00333D66" w14:paraId="2FFC206E" w14:textId="77777777" w:rsidTr="00737B91">
        <w:trPr>
          <w:gridAfter w:val="1"/>
          <w:wAfter w:w="28" w:type="dxa"/>
          <w:trHeight w:val="183"/>
        </w:trPr>
        <w:tc>
          <w:tcPr>
            <w:tcW w:w="2093" w:type="dxa"/>
            <w:tcBorders>
              <w:bottom w:val="nil"/>
            </w:tcBorders>
            <w:shd w:val="clear" w:color="auto" w:fill="auto"/>
          </w:tcPr>
          <w:p w14:paraId="78F211BC" w14:textId="77777777" w:rsidR="00DB6AB3" w:rsidRPr="00333D66" w:rsidRDefault="00DB6AB3" w:rsidP="00737B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>Blazer</w:t>
            </w:r>
          </w:p>
        </w:tc>
        <w:tc>
          <w:tcPr>
            <w:tcW w:w="5528" w:type="dxa"/>
            <w:gridSpan w:val="2"/>
            <w:tcBorders>
              <w:bottom w:val="nil"/>
            </w:tcBorders>
            <w:shd w:val="clear" w:color="auto" w:fill="auto"/>
          </w:tcPr>
          <w:p w14:paraId="799F530D" w14:textId="77777777" w:rsidR="00DB6AB3" w:rsidRPr="00333D66" w:rsidRDefault="00DB6AB3" w:rsidP="00737B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>Chest size:  22”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 xml:space="preserve"> 24”    26”    28”    30”    32”   Boy/Girl 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(delete as appropriate) 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lease measure round the</w:t>
            </w: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 xml:space="preserve"> chest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to determine the correct size for your child</w:t>
            </w:r>
          </w:p>
        </w:tc>
        <w:tc>
          <w:tcPr>
            <w:tcW w:w="1018" w:type="dxa"/>
            <w:tcBorders>
              <w:bottom w:val="nil"/>
            </w:tcBorders>
            <w:shd w:val="clear" w:color="auto" w:fill="auto"/>
          </w:tcPr>
          <w:p w14:paraId="7042205E" w14:textId="04F2E625" w:rsidR="00DB6AB3" w:rsidRPr="00333D66" w:rsidRDefault="00DB6AB3" w:rsidP="00737B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£3</w:t>
            </w:r>
            <w:r w:rsidR="00072DD4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>.00</w:t>
            </w:r>
          </w:p>
        </w:tc>
        <w:tc>
          <w:tcPr>
            <w:tcW w:w="683" w:type="dxa"/>
            <w:tcBorders>
              <w:bottom w:val="nil"/>
            </w:tcBorders>
            <w:shd w:val="clear" w:color="auto" w:fill="auto"/>
          </w:tcPr>
          <w:p w14:paraId="33E09FB9" w14:textId="77777777" w:rsidR="00DB6AB3" w:rsidRPr="00333D66" w:rsidRDefault="00DB6AB3" w:rsidP="00737B9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4B5C5380" w14:textId="77777777" w:rsidR="00DB6AB3" w:rsidRPr="00333D66" w:rsidRDefault="00DB6AB3" w:rsidP="00737B9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B6AB3" w:rsidRPr="00333D66" w14:paraId="6E1A7BC9" w14:textId="77777777" w:rsidTr="00737B91">
        <w:trPr>
          <w:gridAfter w:val="1"/>
          <w:wAfter w:w="28" w:type="dxa"/>
          <w:trHeight w:val="295"/>
        </w:trPr>
        <w:tc>
          <w:tcPr>
            <w:tcW w:w="2093" w:type="dxa"/>
            <w:shd w:val="clear" w:color="auto" w:fill="auto"/>
          </w:tcPr>
          <w:p w14:paraId="7674E803" w14:textId="77777777" w:rsidR="00DB6AB3" w:rsidRPr="00333D66" w:rsidRDefault="00DB6AB3" w:rsidP="00737B9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7DF5A2F0" w14:textId="77777777" w:rsidR="00DB6AB3" w:rsidRDefault="00DB6AB3" w:rsidP="00737B91">
            <w:pPr>
              <w:tabs>
                <w:tab w:val="left" w:pos="1125"/>
                <w:tab w:val="right" w:pos="5312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3D66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</w:r>
            <w:r w:rsidRPr="00333D66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  <w:t>Grand Total</w:t>
            </w:r>
          </w:p>
          <w:p w14:paraId="5378C819" w14:textId="77777777" w:rsidR="00DB6AB3" w:rsidRPr="00333D66" w:rsidRDefault="00DB6AB3" w:rsidP="00737B91">
            <w:pPr>
              <w:tabs>
                <w:tab w:val="left" w:pos="1125"/>
                <w:tab w:val="right" w:pos="5312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14:paraId="5BA14B1C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55CB5DD1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5DB034C" w14:textId="77777777" w:rsidR="00DB6AB3" w:rsidRPr="00333D66" w:rsidRDefault="00DB6AB3" w:rsidP="00737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B6AB3" w:rsidRPr="00333D66" w14:paraId="44F09FEF" w14:textId="77777777" w:rsidTr="00737B91">
        <w:trPr>
          <w:trHeight w:val="295"/>
        </w:trPr>
        <w:tc>
          <w:tcPr>
            <w:tcW w:w="4531" w:type="dxa"/>
            <w:gridSpan w:val="2"/>
            <w:shd w:val="clear" w:color="auto" w:fill="auto"/>
          </w:tcPr>
          <w:p w14:paraId="090BAD8F" w14:textId="77777777" w:rsidR="00DB6AB3" w:rsidRPr="00BC2C9C" w:rsidRDefault="00DB6AB3" w:rsidP="00737B91">
            <w:pPr>
              <w:rPr>
                <w:rFonts w:asciiTheme="majorHAnsi" w:hAnsiTheme="majorHAnsi" w:cstheme="majorHAnsi"/>
                <w:b/>
              </w:rPr>
            </w:pPr>
            <w:r w:rsidRPr="00BC2C9C">
              <w:rPr>
                <w:rFonts w:asciiTheme="majorHAnsi" w:hAnsiTheme="majorHAnsi" w:cstheme="majorHAnsi"/>
                <w:b/>
              </w:rPr>
              <w:t>PAYMENT</w:t>
            </w:r>
            <w:r>
              <w:rPr>
                <w:rFonts w:asciiTheme="majorHAnsi" w:hAnsiTheme="majorHAnsi" w:cstheme="majorHAnsi"/>
                <w:b/>
              </w:rPr>
              <w:t>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>please pay by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Pr="00BC2C9C">
              <w:rPr>
                <w:rFonts w:asciiTheme="majorHAnsi" w:hAnsiTheme="majorHAnsi" w:cstheme="majorHAnsi"/>
                <w:b/>
              </w:rPr>
              <w:t>BANK TRANSFER</w:t>
            </w:r>
          </w:p>
          <w:p w14:paraId="200DEAD8" w14:textId="77777777" w:rsidR="00DB6AB3" w:rsidRPr="00333D66" w:rsidRDefault="00DB6AB3" w:rsidP="00737B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>Account name: Priory PTA Uniform</w:t>
            </w:r>
          </w:p>
          <w:p w14:paraId="50F7142B" w14:textId="77777777" w:rsidR="00DB6AB3" w:rsidRPr="00333D66" w:rsidRDefault="00DB6AB3" w:rsidP="00737B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>Sort Code: 30-18-</w:t>
            </w:r>
            <w:proofErr w:type="gramStart"/>
            <w:r w:rsidRPr="00333D66">
              <w:rPr>
                <w:rFonts w:asciiTheme="majorHAnsi" w:hAnsiTheme="majorHAnsi" w:cstheme="majorHAnsi"/>
                <w:sz w:val="20"/>
                <w:szCs w:val="20"/>
              </w:rPr>
              <w:t>45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>Account</w:t>
            </w:r>
            <w:proofErr w:type="gramEnd"/>
            <w:r w:rsidRPr="00333D66">
              <w:rPr>
                <w:rFonts w:asciiTheme="majorHAnsi" w:hAnsiTheme="majorHAnsi" w:cstheme="majorHAnsi"/>
                <w:sz w:val="20"/>
                <w:szCs w:val="20"/>
              </w:rPr>
              <w:t xml:space="preserve"> number: 21112468</w:t>
            </w:r>
          </w:p>
          <w:p w14:paraId="31CD9C33" w14:textId="77777777" w:rsidR="00DB6AB3" w:rsidRPr="00333D66" w:rsidRDefault="00DB6AB3" w:rsidP="00737B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33D66">
              <w:rPr>
                <w:rFonts w:asciiTheme="majorHAnsi" w:hAnsiTheme="majorHAnsi" w:cstheme="majorHAnsi"/>
                <w:sz w:val="20"/>
                <w:szCs w:val="20"/>
              </w:rPr>
              <w:t xml:space="preserve">Put child’s name &amp; </w:t>
            </w:r>
            <w:proofErr w:type="spellStart"/>
            <w:r w:rsidRPr="00333D66">
              <w:rPr>
                <w:rFonts w:asciiTheme="majorHAnsi" w:hAnsiTheme="majorHAnsi" w:cstheme="majorHAnsi"/>
                <w:sz w:val="20"/>
                <w:szCs w:val="20"/>
              </w:rPr>
              <w:t>yr</w:t>
            </w:r>
            <w:proofErr w:type="spellEnd"/>
            <w:r w:rsidRPr="00333D66">
              <w:rPr>
                <w:rFonts w:asciiTheme="majorHAnsi" w:hAnsiTheme="majorHAnsi" w:cstheme="majorHAnsi"/>
                <w:sz w:val="20"/>
                <w:szCs w:val="20"/>
              </w:rPr>
              <w:t xml:space="preserve"> as reference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“A Smith YR2”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0AEB3E1E" w14:textId="77777777" w:rsidR="00BB32DD" w:rsidRDefault="00877CD5" w:rsidP="00737B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</w:t>
            </w:r>
            <w:r w:rsidR="00DB6AB3" w:rsidRPr="0025249B">
              <w:rPr>
                <w:rFonts w:asciiTheme="majorHAnsi" w:hAnsiTheme="majorHAnsi" w:cstheme="majorHAnsi"/>
                <w:sz w:val="20"/>
                <w:szCs w:val="20"/>
              </w:rPr>
              <w:t xml:space="preserve">our order will be </w:t>
            </w:r>
            <w:r w:rsidR="00DB6AB3" w:rsidRPr="00823534">
              <w:rPr>
                <w:rFonts w:asciiTheme="majorHAnsi" w:hAnsiTheme="majorHAnsi" w:cstheme="majorHAnsi"/>
                <w:sz w:val="20"/>
                <w:szCs w:val="20"/>
              </w:rPr>
              <w:t xml:space="preserve">returned via your child.  If you have any questions, please contact Nikki on </w:t>
            </w:r>
            <w:r w:rsidR="00DB6AB3" w:rsidRPr="003156CB">
              <w:rPr>
                <w:rFonts w:asciiTheme="majorHAnsi" w:hAnsiTheme="majorHAnsi" w:cstheme="majorHAnsi"/>
                <w:sz w:val="20"/>
                <w:szCs w:val="20"/>
              </w:rPr>
              <w:t>Prioryuniform@outlook.com</w:t>
            </w:r>
            <w:r w:rsidR="00DB6AB3" w:rsidRPr="00823534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14:paraId="025C48BA" w14:textId="77777777" w:rsidR="00BB32DD" w:rsidRDefault="00BB32DD" w:rsidP="00737B9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7EE1D8E" w14:textId="611C3606" w:rsidR="00DB6AB3" w:rsidRPr="00333D66" w:rsidRDefault="00BB32DD" w:rsidP="00737B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Please email this form to: prioryuniform@outlook.com</w:t>
            </w:r>
            <w:bookmarkStart w:id="0" w:name="_GoBack"/>
            <w:bookmarkEnd w:id="0"/>
            <w:r w:rsidR="00DB6AB3" w:rsidRPr="00823534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</w:tc>
      </w:tr>
      <w:tr w:rsidR="00DB6AB3" w:rsidRPr="00333D66" w14:paraId="7A20DB57" w14:textId="77777777" w:rsidTr="00737B91">
        <w:trPr>
          <w:gridAfter w:val="1"/>
          <w:wAfter w:w="28" w:type="dxa"/>
          <w:trHeight w:val="295"/>
        </w:trPr>
        <w:tc>
          <w:tcPr>
            <w:tcW w:w="10173" w:type="dxa"/>
            <w:gridSpan w:val="6"/>
            <w:shd w:val="clear" w:color="auto" w:fill="auto"/>
          </w:tcPr>
          <w:p w14:paraId="5E347B60" w14:textId="6F09DB51" w:rsidR="00DB6AB3" w:rsidRPr="00681E62" w:rsidRDefault="00DB6AB3" w:rsidP="00737B9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81E6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Reminder: </w:t>
            </w:r>
            <w:r w:rsidRPr="00681E62">
              <w:rPr>
                <w:rFonts w:asciiTheme="majorHAnsi" w:hAnsiTheme="majorHAnsi" w:cstheme="majorHAnsi"/>
                <w:i/>
                <w:sz w:val="18"/>
                <w:szCs w:val="18"/>
              </w:rPr>
              <w:t>Summer uniform:</w:t>
            </w:r>
            <w:r w:rsidRPr="00681E62">
              <w:rPr>
                <w:rFonts w:asciiTheme="majorHAnsi" w:hAnsiTheme="majorHAnsi" w:cstheme="majorHAnsi"/>
                <w:sz w:val="18"/>
                <w:szCs w:val="18"/>
              </w:rPr>
              <w:t xml:space="preserve">  Boys – grey shorts/trousers, white shirt, tie, school jumper, grey socks.  Girls – blue gingham dress, white socks, school cardigan. </w:t>
            </w:r>
            <w:r w:rsidRPr="00681E62">
              <w:rPr>
                <w:rFonts w:asciiTheme="majorHAnsi" w:hAnsiTheme="majorHAnsi" w:cstheme="majorHAnsi"/>
                <w:i/>
                <w:sz w:val="18"/>
                <w:szCs w:val="18"/>
              </w:rPr>
              <w:t>Winter uniform:</w:t>
            </w:r>
            <w:r w:rsidRPr="00681E62">
              <w:rPr>
                <w:rFonts w:asciiTheme="majorHAnsi" w:hAnsiTheme="majorHAnsi" w:cstheme="majorHAnsi"/>
                <w:sz w:val="18"/>
                <w:szCs w:val="18"/>
              </w:rPr>
              <w:t xml:space="preserve"> Boys </w:t>
            </w:r>
            <w:r w:rsidR="004264AD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681E62">
              <w:rPr>
                <w:rFonts w:asciiTheme="majorHAnsi" w:hAnsiTheme="majorHAnsi" w:cstheme="majorHAnsi"/>
                <w:sz w:val="18"/>
                <w:szCs w:val="18"/>
              </w:rPr>
              <w:t xml:space="preserve"> grey trousers, white shirt, tie, school jumper, grey socks.  Girls: grey dress/skirt, white shirt, tie, school cardigan, grey socks.  All – black school shoes</w:t>
            </w:r>
          </w:p>
          <w:p w14:paraId="1E6DECC4" w14:textId="77777777" w:rsidR="00DB6AB3" w:rsidRPr="00333D66" w:rsidRDefault="00DB6AB3" w:rsidP="00737B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81E62">
              <w:rPr>
                <w:rFonts w:asciiTheme="majorHAnsi" w:hAnsiTheme="majorHAnsi" w:cstheme="majorHAnsi"/>
                <w:i/>
                <w:sz w:val="18"/>
                <w:szCs w:val="18"/>
              </w:rPr>
              <w:t>PE kit:</w:t>
            </w:r>
            <w:r w:rsidRPr="00681E62">
              <w:rPr>
                <w:rFonts w:asciiTheme="majorHAnsi" w:hAnsiTheme="majorHAnsi" w:cstheme="majorHAnsi"/>
                <w:sz w:val="18"/>
                <w:szCs w:val="18"/>
              </w:rPr>
              <w:t xml:space="preserve"> House t-shirt, school PE shorts, school PE jumper, blue tracksuit bottoms.  Infants – black plimsolls. Juniors – trainers.</w:t>
            </w:r>
          </w:p>
        </w:tc>
      </w:tr>
    </w:tbl>
    <w:p w14:paraId="30611598" w14:textId="09010424" w:rsidR="000731C0" w:rsidRPr="004264AD" w:rsidRDefault="004264AD" w:rsidP="004264AD">
      <w:pPr>
        <w:ind w:left="7920" w:firstLine="720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4264AD">
        <w:rPr>
          <w:rFonts w:asciiTheme="majorHAnsi" w:hAnsiTheme="majorHAnsi" w:cstheme="majorHAnsi"/>
          <w:b/>
          <w:sz w:val="18"/>
          <w:szCs w:val="18"/>
        </w:rPr>
        <w:t>October 2020</w:t>
      </w:r>
    </w:p>
    <w:sectPr w:rsidR="000731C0" w:rsidRPr="004264AD" w:rsidSect="00DB6A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B3"/>
    <w:rsid w:val="00072DD4"/>
    <w:rsid w:val="000731C0"/>
    <w:rsid w:val="003D312C"/>
    <w:rsid w:val="004264AD"/>
    <w:rsid w:val="004645A4"/>
    <w:rsid w:val="00877CD5"/>
    <w:rsid w:val="00882D57"/>
    <w:rsid w:val="00BB32DD"/>
    <w:rsid w:val="00D74214"/>
    <w:rsid w:val="00DB6AB3"/>
    <w:rsid w:val="00FE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BACCE"/>
  <w15:chartTrackingRefBased/>
  <w15:docId w15:val="{98D4B865-2019-4DC6-9E0F-7CFD1277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24E036B5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White</dc:creator>
  <cp:keywords/>
  <dc:description/>
  <cp:lastModifiedBy>Admin Team</cp:lastModifiedBy>
  <cp:revision>2</cp:revision>
  <cp:lastPrinted>2020-04-30T10:20:00Z</cp:lastPrinted>
  <dcterms:created xsi:type="dcterms:W3CDTF">2020-10-15T06:43:00Z</dcterms:created>
  <dcterms:modified xsi:type="dcterms:W3CDTF">2020-10-15T06:43:00Z</dcterms:modified>
</cp:coreProperties>
</file>