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1889" w14:textId="44F812AD" w:rsidR="00151CA7" w:rsidRPr="005F4869" w:rsidRDefault="005F4869" w:rsidP="005F4869">
      <w:pPr>
        <w:spacing w:after="160" w:line="259" w:lineRule="auto"/>
        <w:jc w:val="center"/>
        <w:rPr>
          <w:rFonts w:ascii="Arial" w:eastAsia="Calibri" w:hAnsi="Arial"/>
          <w:b/>
          <w:bCs w:val="0"/>
          <w:sz w:val="20"/>
          <w:szCs w:val="20"/>
          <w:u w:val="single"/>
          <w:lang w:eastAsia="en-GB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5F4869">
        <w:rPr>
          <w:rFonts w:ascii="Arial" w:eastAsia="Calibri" w:hAnsi="Arial"/>
          <w:b/>
          <w:bCs w:val="0"/>
          <w:sz w:val="20"/>
          <w:szCs w:val="20"/>
          <w:u w:val="single"/>
          <w:lang w:eastAsia="en-GB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REQUEST FOR ADMINISTRATION OF MEDICATION /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5F4869" w:rsidRPr="005F4869" w14:paraId="2A1F2C85" w14:textId="77777777" w:rsidTr="003E58EF">
        <w:tc>
          <w:tcPr>
            <w:tcW w:w="2038" w:type="dxa"/>
          </w:tcPr>
          <w:p w14:paraId="7E1F5C44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3216E6C2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Pupil Name</w:t>
            </w:r>
          </w:p>
          <w:p w14:paraId="45F8A41F" w14:textId="142387A1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078" w:type="dxa"/>
            <w:gridSpan w:val="2"/>
          </w:tcPr>
          <w:p w14:paraId="040342C1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66E5FA5D" w14:textId="1D709B51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039" w:type="dxa"/>
          </w:tcPr>
          <w:p w14:paraId="0649FC71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1FC2BD32" w14:textId="339F6DF4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2039" w:type="dxa"/>
          </w:tcPr>
          <w:p w14:paraId="0CE0E0DD" w14:textId="77777777" w:rsidR="005F4869" w:rsidRPr="005F4869" w:rsidRDefault="005F4869" w:rsidP="005F4869">
            <w:pPr>
              <w:spacing w:after="160"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37EFC97A" w14:textId="77777777" w:rsidTr="00665680">
        <w:tc>
          <w:tcPr>
            <w:tcW w:w="2038" w:type="dxa"/>
          </w:tcPr>
          <w:p w14:paraId="6C6D35B9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Parent Contact Numbers</w:t>
            </w:r>
          </w:p>
          <w:p w14:paraId="08FBA091" w14:textId="5F662383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56" w:type="dxa"/>
            <w:gridSpan w:val="4"/>
          </w:tcPr>
          <w:p w14:paraId="4E5BEF15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43DE0394" w14:textId="77777777" w:rsidTr="00A04C12">
        <w:tc>
          <w:tcPr>
            <w:tcW w:w="2038" w:type="dxa"/>
          </w:tcPr>
          <w:p w14:paraId="4FF88E94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GP Name &amp; Phone number</w:t>
            </w:r>
          </w:p>
          <w:p w14:paraId="051126CA" w14:textId="34B2F1F2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56" w:type="dxa"/>
            <w:gridSpan w:val="4"/>
          </w:tcPr>
          <w:p w14:paraId="5A929153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24C2A100" w14:textId="77777777" w:rsidTr="00E41C39">
        <w:tc>
          <w:tcPr>
            <w:tcW w:w="10194" w:type="dxa"/>
            <w:gridSpan w:val="5"/>
          </w:tcPr>
          <w:p w14:paraId="14FC0E70" w14:textId="1747C66C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Please tick below as appropriate:</w:t>
            </w:r>
          </w:p>
        </w:tc>
      </w:tr>
      <w:tr w:rsidR="005F4869" w:rsidRPr="005F4869" w14:paraId="76E68539" w14:textId="77777777" w:rsidTr="0013343F">
        <w:tc>
          <w:tcPr>
            <w:tcW w:w="8155" w:type="dxa"/>
            <w:gridSpan w:val="4"/>
          </w:tcPr>
          <w:p w14:paraId="69B69484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56A31C0D" w14:textId="0D82B06A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My child will be responsible for self-administration of medication detailed below</w:t>
            </w:r>
          </w:p>
        </w:tc>
        <w:tc>
          <w:tcPr>
            <w:tcW w:w="2039" w:type="dxa"/>
          </w:tcPr>
          <w:p w14:paraId="4A77F45E" w14:textId="77777777" w:rsidR="005F4869" w:rsidRPr="005F4869" w:rsidRDefault="005F4869" w:rsidP="005F4869">
            <w:pPr>
              <w:spacing w:after="160"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6EAF04E5" w14:textId="77777777" w:rsidTr="00D06AE5">
        <w:tc>
          <w:tcPr>
            <w:tcW w:w="8155" w:type="dxa"/>
            <w:gridSpan w:val="4"/>
          </w:tcPr>
          <w:p w14:paraId="0B6F0A86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02BE9974" w14:textId="1C6C8D22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I agree to a member of staff administering medication / providing treatment to my child as detailed below or in the case of an emergency as staff consider necessary.</w:t>
            </w:r>
          </w:p>
        </w:tc>
        <w:tc>
          <w:tcPr>
            <w:tcW w:w="2039" w:type="dxa"/>
          </w:tcPr>
          <w:p w14:paraId="651195DC" w14:textId="77777777" w:rsidR="005F4869" w:rsidRPr="005F4869" w:rsidRDefault="005F4869" w:rsidP="005F4869">
            <w:pPr>
              <w:spacing w:after="160"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5656E650" w14:textId="77777777" w:rsidTr="005F4869">
        <w:tc>
          <w:tcPr>
            <w:tcW w:w="2038" w:type="dxa"/>
          </w:tcPr>
          <w:p w14:paraId="4B5BAC38" w14:textId="53A536E4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Medication</w:t>
            </w:r>
          </w:p>
        </w:tc>
        <w:tc>
          <w:tcPr>
            <w:tcW w:w="2039" w:type="dxa"/>
          </w:tcPr>
          <w:p w14:paraId="16EAB0E5" w14:textId="351CA3D6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Dose</w:t>
            </w:r>
          </w:p>
        </w:tc>
        <w:tc>
          <w:tcPr>
            <w:tcW w:w="2039" w:type="dxa"/>
          </w:tcPr>
          <w:p w14:paraId="4490FEC8" w14:textId="26A4606D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Times / Frequency</w:t>
            </w:r>
          </w:p>
        </w:tc>
        <w:tc>
          <w:tcPr>
            <w:tcW w:w="2039" w:type="dxa"/>
          </w:tcPr>
          <w:p w14:paraId="098B2456" w14:textId="05797A3C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Completion date of course</w:t>
            </w:r>
          </w:p>
        </w:tc>
        <w:tc>
          <w:tcPr>
            <w:tcW w:w="2039" w:type="dxa"/>
          </w:tcPr>
          <w:p w14:paraId="39FDBD60" w14:textId="033E727D" w:rsidR="005F4869" w:rsidRPr="005F4869" w:rsidRDefault="005F4869" w:rsidP="005F4869">
            <w:pPr>
              <w:spacing w:after="160"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 w:rsidRPr="005F4869"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Expiry Date of medication</w:t>
            </w:r>
          </w:p>
        </w:tc>
      </w:tr>
      <w:tr w:rsidR="005F4869" w:rsidRPr="005F4869" w14:paraId="28D50238" w14:textId="77777777" w:rsidTr="005F4869">
        <w:tc>
          <w:tcPr>
            <w:tcW w:w="2038" w:type="dxa"/>
          </w:tcPr>
          <w:p w14:paraId="6DE66882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3B4432B8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425AA179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29F176A0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2F609F88" w14:textId="77777777" w:rsidR="005F4869" w:rsidRPr="005F4869" w:rsidRDefault="005F4869" w:rsidP="005F4869">
            <w:pPr>
              <w:spacing w:after="160"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600FA065" w14:textId="77777777" w:rsidTr="005F4869">
        <w:tc>
          <w:tcPr>
            <w:tcW w:w="2038" w:type="dxa"/>
          </w:tcPr>
          <w:p w14:paraId="1304CDFB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3A5EDCB1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64454937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5116B7CB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6F95C767" w14:textId="77777777" w:rsidR="005F4869" w:rsidRPr="005F4869" w:rsidRDefault="005F4869" w:rsidP="005F4869">
            <w:pPr>
              <w:spacing w:after="160"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267441EB" w14:textId="77777777" w:rsidTr="007D1153">
        <w:tc>
          <w:tcPr>
            <w:tcW w:w="2038" w:type="dxa"/>
          </w:tcPr>
          <w:p w14:paraId="7D287BD1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41A34B04" w14:textId="3081C32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Special Instructions</w:t>
            </w:r>
          </w:p>
          <w:p w14:paraId="7DE341FC" w14:textId="3DF380DC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56" w:type="dxa"/>
            <w:gridSpan w:val="4"/>
          </w:tcPr>
          <w:p w14:paraId="6D851B46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39B0083A" w14:textId="77777777" w:rsidTr="00CC7797">
        <w:tc>
          <w:tcPr>
            <w:tcW w:w="2038" w:type="dxa"/>
          </w:tcPr>
          <w:p w14:paraId="79E3CCD6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3CC4BA52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Allergies</w:t>
            </w:r>
          </w:p>
          <w:p w14:paraId="5ECE6E1E" w14:textId="333614B2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56" w:type="dxa"/>
            <w:gridSpan w:val="4"/>
          </w:tcPr>
          <w:p w14:paraId="79151ABF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1E4F98B0" w14:textId="77777777" w:rsidTr="0097116B">
        <w:tc>
          <w:tcPr>
            <w:tcW w:w="2038" w:type="dxa"/>
          </w:tcPr>
          <w:p w14:paraId="65AE70C6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Other prescribed medication my child is taking at home</w:t>
            </w:r>
          </w:p>
          <w:p w14:paraId="54095B11" w14:textId="622CA478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56" w:type="dxa"/>
            <w:gridSpan w:val="4"/>
          </w:tcPr>
          <w:p w14:paraId="71BDED90" w14:textId="77777777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6AC329DC" w14:textId="77777777" w:rsidTr="008076BB">
        <w:tc>
          <w:tcPr>
            <w:tcW w:w="10194" w:type="dxa"/>
            <w:gridSpan w:val="5"/>
          </w:tcPr>
          <w:p w14:paraId="7B61D14F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27195D6E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ALL MEDICATION IS TO BE HANDED TO THE STAFF IN THE OFFICE FOR SAFE KEEPING.</w:t>
            </w:r>
          </w:p>
          <w:p w14:paraId="7F513DF7" w14:textId="72A7B6B6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  <w:tr w:rsidR="005F4869" w:rsidRPr="005F4869" w14:paraId="5067C945" w14:textId="77777777" w:rsidTr="00DA2E78">
        <w:tc>
          <w:tcPr>
            <w:tcW w:w="2038" w:type="dxa"/>
          </w:tcPr>
          <w:p w14:paraId="24DB3FBA" w14:textId="096E4521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4078" w:type="dxa"/>
            <w:gridSpan w:val="2"/>
          </w:tcPr>
          <w:p w14:paraId="254C4CF8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39500B51" w14:textId="77777777" w:rsid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  <w:p w14:paraId="52222408" w14:textId="7B319C8F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</w:tcPr>
          <w:p w14:paraId="02CD32F5" w14:textId="2FC562AC" w:rsidR="005F4869" w:rsidRPr="005F4869" w:rsidRDefault="005F4869" w:rsidP="005F4869">
            <w:pPr>
              <w:spacing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039" w:type="dxa"/>
          </w:tcPr>
          <w:p w14:paraId="152891A3" w14:textId="77777777" w:rsidR="005F4869" w:rsidRPr="005F4869" w:rsidRDefault="005F4869" w:rsidP="005F4869">
            <w:pPr>
              <w:spacing w:after="160" w:line="259" w:lineRule="auto"/>
              <w:rPr>
                <w:rFonts w:ascii="Arial" w:eastAsia="Calibri" w:hAnsi="Arial"/>
                <w:bCs w:val="0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670A291E" w14:textId="731AC88E" w:rsidR="004657E0" w:rsidRPr="002535A4" w:rsidRDefault="004657E0" w:rsidP="005F4869"/>
    <w:sectPr w:rsidR="004657E0" w:rsidRPr="002535A4" w:rsidSect="00151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A6906" w14:textId="77777777" w:rsidR="0026225B" w:rsidRDefault="0026225B">
      <w:r>
        <w:separator/>
      </w:r>
    </w:p>
  </w:endnote>
  <w:endnote w:type="continuationSeparator" w:id="0">
    <w:p w14:paraId="689A61FC" w14:textId="77777777" w:rsidR="0026225B" w:rsidRDefault="0026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08BF" w14:textId="77777777" w:rsidR="00ED0FDB" w:rsidRDefault="00ED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1529" w14:textId="68E432E8" w:rsidR="00BD0345" w:rsidRDefault="00BD0345">
    <w:pPr>
      <w:pStyle w:val="Footer"/>
      <w:jc w:val="center"/>
      <w:rPr>
        <w:rFonts w:ascii="Times New Roman" w:hAnsi="Times New Roman"/>
        <w:color w:val="0000FF"/>
        <w:sz w:val="22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FF0F6E" wp14:editId="75A23A2A">
          <wp:simplePos x="0" y="0"/>
          <wp:positionH relativeFrom="column">
            <wp:posOffset>5192595</wp:posOffset>
          </wp:positionH>
          <wp:positionV relativeFrom="paragraph">
            <wp:posOffset>92554</wp:posOffset>
          </wp:positionV>
          <wp:extent cx="1725930" cy="964042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97" cy="9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FF"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45E11337" wp14:editId="18F19DB6">
          <wp:simplePos x="0" y="0"/>
          <wp:positionH relativeFrom="column">
            <wp:posOffset>3352800</wp:posOffset>
          </wp:positionH>
          <wp:positionV relativeFrom="paragraph">
            <wp:posOffset>87630</wp:posOffset>
          </wp:positionV>
          <wp:extent cx="1607185" cy="654050"/>
          <wp:effectExtent l="19050" t="0" r="0" b="0"/>
          <wp:wrapNone/>
          <wp:docPr id="9" name="Picture 9" descr="SA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AAS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0000FF"/>
        <w:sz w:val="22"/>
        <w:lang w:eastAsia="en-GB"/>
      </w:rPr>
      <w:drawing>
        <wp:anchor distT="0" distB="0" distL="114300" distR="114300" simplePos="0" relativeHeight="251657216" behindDoc="0" locked="0" layoutInCell="1" allowOverlap="1" wp14:anchorId="49B3A7D0" wp14:editId="0C39B8DF">
          <wp:simplePos x="0" y="0"/>
          <wp:positionH relativeFrom="column">
            <wp:posOffset>1524000</wp:posOffset>
          </wp:positionH>
          <wp:positionV relativeFrom="paragraph">
            <wp:posOffset>87630</wp:posOffset>
          </wp:positionV>
          <wp:extent cx="1226185" cy="749300"/>
          <wp:effectExtent l="19050" t="0" r="0" b="0"/>
          <wp:wrapNone/>
          <wp:docPr id="8" name="Picture 8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lthy Schools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0000FF"/>
        <w:sz w:val="22"/>
        <w:lang w:eastAsia="en-GB"/>
      </w:rPr>
      <w:drawing>
        <wp:anchor distT="0" distB="0" distL="114300" distR="114300" simplePos="0" relativeHeight="251656192" behindDoc="0" locked="0" layoutInCell="1" allowOverlap="1" wp14:anchorId="1D76027A" wp14:editId="5349D664">
          <wp:simplePos x="0" y="0"/>
          <wp:positionH relativeFrom="column">
            <wp:posOffset>76200</wp:posOffset>
          </wp:positionH>
          <wp:positionV relativeFrom="paragraph">
            <wp:posOffset>87630</wp:posOffset>
          </wp:positionV>
          <wp:extent cx="838200" cy="838200"/>
          <wp:effectExtent l="19050" t="0" r="0" b="0"/>
          <wp:wrapNone/>
          <wp:docPr id="7" name="Picture 7" descr="Active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ctive Mark Logo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69CE3" w14:textId="143C1E28" w:rsidR="00BD0345" w:rsidRDefault="00BD0345">
    <w:pPr>
      <w:pStyle w:val="Footer"/>
      <w:jc w:val="center"/>
      <w:rPr>
        <w:rFonts w:ascii="Times New Roman" w:hAnsi="Times New Roman"/>
        <w:color w:val="0000FF"/>
        <w:sz w:val="22"/>
      </w:rPr>
    </w:pPr>
  </w:p>
  <w:p w14:paraId="735D85E1" w14:textId="420F3563" w:rsidR="00BD0345" w:rsidRDefault="00BD0345">
    <w:pPr>
      <w:pStyle w:val="Footer"/>
      <w:jc w:val="center"/>
      <w:rPr>
        <w:rFonts w:ascii="Times New Roman" w:hAnsi="Times New Roman"/>
        <w:color w:val="0000FF"/>
        <w:sz w:val="22"/>
      </w:rPr>
    </w:pPr>
  </w:p>
  <w:p w14:paraId="65E60BA3" w14:textId="31A4D378" w:rsidR="00BD0345" w:rsidRDefault="00BD0345">
    <w:pPr>
      <w:pStyle w:val="Footer"/>
      <w:jc w:val="center"/>
      <w:rPr>
        <w:rFonts w:ascii="Times New Roman" w:hAnsi="Times New Roman"/>
        <w:color w:val="0000FF"/>
        <w:sz w:val="22"/>
      </w:rPr>
    </w:pPr>
  </w:p>
  <w:p w14:paraId="2BBFAEEA" w14:textId="1A63E607" w:rsidR="00BD0345" w:rsidRDefault="00BD0345" w:rsidP="00A655C1">
    <w:r>
      <w:fldChar w:fldCharType="begin"/>
    </w:r>
    <w:r>
      <w:instrText xml:space="preserve"> INCLUDEPICTURE "C:\\var\\folders\\kg\\98dbt2mx0czg1_80h4h739xc0000gn\\T\\com.microsoft.Word\\WebArchiveCopyPasteTempFiles\\Blog-Ofsted-Good.png" \* MERGEFORMAT </w:instrText>
    </w:r>
    <w:r>
      <w:fldChar w:fldCharType="end"/>
    </w:r>
  </w:p>
  <w:p w14:paraId="455952A4" w14:textId="216168F7" w:rsidR="00BD0345" w:rsidRDefault="00BD0345">
    <w:pPr>
      <w:pStyle w:val="Footer"/>
      <w:jc w:val="center"/>
      <w:rPr>
        <w:rFonts w:ascii="Times New Roman" w:hAnsi="Times New Roman"/>
        <w:color w:val="0000FF"/>
        <w:sz w:val="22"/>
      </w:rPr>
    </w:pPr>
  </w:p>
  <w:p w14:paraId="0EC44309" w14:textId="6158F90D" w:rsidR="00BD0345" w:rsidRDefault="00BD0345">
    <w:pPr>
      <w:pStyle w:val="Footer"/>
      <w:jc w:val="center"/>
      <w:rPr>
        <w:rFonts w:ascii="Times New Roman" w:hAnsi="Times New Roman"/>
        <w:color w:val="0000FF"/>
        <w:sz w:val="22"/>
      </w:rPr>
    </w:pPr>
  </w:p>
  <w:p w14:paraId="1A4C6180" w14:textId="01DE9A12" w:rsidR="00BD0345" w:rsidRDefault="00BD0345">
    <w:pPr>
      <w:pStyle w:val="Footer"/>
      <w:jc w:val="center"/>
      <w:rPr>
        <w:rFonts w:ascii="Arial" w:hAnsi="Arial"/>
        <w:color w:val="auto"/>
        <w:sz w:val="16"/>
        <w:szCs w:val="16"/>
      </w:rPr>
    </w:pPr>
    <w:r>
      <w:rPr>
        <w:rFonts w:ascii="Arial" w:hAnsi="Arial"/>
        <w:color w:val="auto"/>
        <w:sz w:val="16"/>
        <w:szCs w:val="16"/>
      </w:rPr>
      <w:t>__________________________________________________________________________________________________________________</w:t>
    </w:r>
  </w:p>
  <w:p w14:paraId="7F452BEF" w14:textId="77777777" w:rsidR="00BD0345" w:rsidRPr="00050A16" w:rsidRDefault="00BD0345">
    <w:pPr>
      <w:pStyle w:val="Footer"/>
      <w:jc w:val="center"/>
      <w:rPr>
        <w:rFonts w:ascii="Perpetua" w:hAnsi="Perpetua"/>
        <w:color w:val="auto"/>
        <w:sz w:val="18"/>
        <w:szCs w:val="18"/>
      </w:rPr>
    </w:pPr>
  </w:p>
  <w:p w14:paraId="1BB3781F" w14:textId="77777777" w:rsidR="00BD0345" w:rsidRPr="00A655C1" w:rsidRDefault="00BD0345">
    <w:pPr>
      <w:pStyle w:val="Footer"/>
      <w:jc w:val="center"/>
      <w:rPr>
        <w:rFonts w:ascii="Helvetica Neue" w:hAnsi="Helvetica Neue"/>
        <w:color w:val="auto"/>
        <w:sz w:val="18"/>
        <w:szCs w:val="18"/>
      </w:rPr>
    </w:pPr>
    <w:r w:rsidRPr="00A655C1">
      <w:rPr>
        <w:rFonts w:ascii="Helvetica Neue" w:hAnsi="Helvetica Neue"/>
        <w:color w:val="auto"/>
        <w:sz w:val="18"/>
        <w:szCs w:val="18"/>
      </w:rPr>
      <w:t>The Priory Primary Academy Trust. Registered Office: Pamber End, Tadley, Hampshire, RG26 5QD</w:t>
    </w:r>
  </w:p>
  <w:p w14:paraId="4F140052" w14:textId="77777777" w:rsidR="00BD0345" w:rsidRPr="00A655C1" w:rsidRDefault="00BD0345">
    <w:pPr>
      <w:pStyle w:val="Footer"/>
      <w:jc w:val="center"/>
      <w:rPr>
        <w:rFonts w:ascii="Helvetica Neue" w:hAnsi="Helvetica Neue"/>
        <w:color w:val="auto"/>
        <w:sz w:val="18"/>
        <w:szCs w:val="18"/>
      </w:rPr>
    </w:pPr>
    <w:r w:rsidRPr="00A655C1">
      <w:rPr>
        <w:rFonts w:ascii="Helvetica Neue" w:hAnsi="Helvetica Neue"/>
        <w:color w:val="auto"/>
        <w:sz w:val="18"/>
        <w:szCs w:val="18"/>
      </w:rPr>
      <w:t>Registered in England No. 7498234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9F27" w14:textId="77777777" w:rsidR="00ED0FDB" w:rsidRDefault="00ED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515D" w14:textId="77777777" w:rsidR="0026225B" w:rsidRDefault="0026225B">
      <w:r>
        <w:separator/>
      </w:r>
    </w:p>
  </w:footnote>
  <w:footnote w:type="continuationSeparator" w:id="0">
    <w:p w14:paraId="5D7A6AC6" w14:textId="77777777" w:rsidR="0026225B" w:rsidRDefault="0026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7386" w14:textId="77777777" w:rsidR="00ED0FDB" w:rsidRDefault="00ED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B59F" w14:textId="7D10C5A2" w:rsidR="00BD0345" w:rsidRDefault="00BD0345" w:rsidP="00872395">
    <w:pPr>
      <w:pStyle w:val="Header"/>
      <w:jc w:val="center"/>
      <w:rPr>
        <w:rFonts w:ascii="Perpetua" w:hAnsi="Perpetua"/>
        <w:b/>
        <w:color w:val="000099"/>
        <w:sz w:val="40"/>
        <w:szCs w:val="40"/>
      </w:rPr>
    </w:pPr>
    <w:r w:rsidRPr="00A655C1">
      <w:rPr>
        <w:rFonts w:ascii="Helvetica" w:hAnsi="Helvetica"/>
        <w:b/>
        <w:noProof/>
        <w:color w:val="000099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2BB91CD6" wp14:editId="356F8E4E">
          <wp:simplePos x="0" y="0"/>
          <wp:positionH relativeFrom="column">
            <wp:posOffset>-26670</wp:posOffset>
          </wp:positionH>
          <wp:positionV relativeFrom="paragraph">
            <wp:posOffset>0</wp:posOffset>
          </wp:positionV>
          <wp:extent cx="801071" cy="986319"/>
          <wp:effectExtent l="0" t="0" r="0" b="444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71" cy="986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5C1">
      <w:rPr>
        <w:rFonts w:ascii="Helvetica" w:hAnsi="Helvetica"/>
        <w:b/>
        <w:noProof/>
        <w:color w:val="000099"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 wp14:anchorId="5CB28D58" wp14:editId="12DBD1E3">
          <wp:simplePos x="0" y="0"/>
          <wp:positionH relativeFrom="column">
            <wp:posOffset>5826760</wp:posOffset>
          </wp:positionH>
          <wp:positionV relativeFrom="paragraph">
            <wp:posOffset>4593</wp:posOffset>
          </wp:positionV>
          <wp:extent cx="801071" cy="986319"/>
          <wp:effectExtent l="0" t="0" r="0" b="444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71" cy="986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5C1">
      <w:rPr>
        <w:rFonts w:ascii="Helvetica" w:hAnsi="Helvetica"/>
        <w:b/>
        <w:color w:val="000099"/>
        <w:sz w:val="40"/>
        <w:szCs w:val="40"/>
      </w:rPr>
      <w:t xml:space="preserve"> </w:t>
    </w:r>
    <w:r w:rsidRPr="00872395">
      <w:rPr>
        <w:rFonts w:ascii="Perpetua" w:hAnsi="Perpetua"/>
        <w:b/>
        <w:color w:val="000099"/>
        <w:sz w:val="44"/>
        <w:szCs w:val="44"/>
      </w:rPr>
      <w:t>The Priory Primary School</w:t>
    </w:r>
  </w:p>
  <w:p w14:paraId="6946B431" w14:textId="77777777" w:rsidR="00BD0345" w:rsidRPr="00872395" w:rsidRDefault="00BD0345" w:rsidP="00872395">
    <w:pPr>
      <w:pStyle w:val="Header"/>
      <w:jc w:val="center"/>
      <w:rPr>
        <w:rFonts w:ascii="Perpetua" w:hAnsi="Perpetua"/>
        <w:b/>
        <w:color w:val="C00000"/>
        <w:sz w:val="6"/>
        <w:szCs w:val="6"/>
      </w:rPr>
    </w:pPr>
  </w:p>
  <w:p w14:paraId="4173738C" w14:textId="587BAD51" w:rsidR="00BD0345" w:rsidRPr="003D2B7A" w:rsidRDefault="00BD0345" w:rsidP="00872395">
    <w:pPr>
      <w:pStyle w:val="Header"/>
      <w:jc w:val="center"/>
      <w:rPr>
        <w:rFonts w:ascii="Book Antiqua" w:hAnsi="Book Antiqua"/>
        <w:b/>
        <w:color w:val="C00000"/>
        <w:sz w:val="28"/>
        <w:szCs w:val="28"/>
      </w:rPr>
    </w:pPr>
    <w:r w:rsidRPr="003D2B7A">
      <w:rPr>
        <w:rFonts w:ascii="Book Antiqua" w:hAnsi="Book Antiqua"/>
        <w:b/>
        <w:color w:val="C00000"/>
        <w:sz w:val="28"/>
        <w:szCs w:val="28"/>
      </w:rPr>
      <w:t>‘</w:t>
    </w:r>
    <w:r w:rsidRPr="003D2B7A">
      <w:rPr>
        <w:rFonts w:ascii="Book Antiqua" w:hAnsi="Book Antiqua"/>
        <w:b/>
        <w:i/>
        <w:iCs/>
        <w:color w:val="C00000"/>
        <w:sz w:val="28"/>
        <w:szCs w:val="28"/>
      </w:rPr>
      <w:t>Inspiring a Love of Learning</w:t>
    </w:r>
    <w:r w:rsidRPr="003D2B7A">
      <w:rPr>
        <w:rFonts w:ascii="Book Antiqua" w:hAnsi="Book Antiqua"/>
        <w:b/>
        <w:color w:val="C00000"/>
        <w:sz w:val="28"/>
        <w:szCs w:val="28"/>
      </w:rPr>
      <w:t>’</w:t>
    </w:r>
  </w:p>
  <w:p w14:paraId="1BB4DD63" w14:textId="77777777" w:rsidR="00BD0345" w:rsidRPr="003D2B7A" w:rsidRDefault="00BD0345" w:rsidP="00872395">
    <w:pPr>
      <w:pStyle w:val="Header"/>
      <w:jc w:val="center"/>
      <w:rPr>
        <w:rFonts w:ascii="Book Antiqua" w:hAnsi="Book Antiqua"/>
        <w:b/>
        <w:color w:val="000099"/>
        <w:sz w:val="6"/>
        <w:szCs w:val="6"/>
      </w:rPr>
    </w:pPr>
  </w:p>
  <w:p w14:paraId="05249316" w14:textId="77777777" w:rsidR="00BD0345" w:rsidRPr="003D2B7A" w:rsidRDefault="00BD0345" w:rsidP="00872395">
    <w:pPr>
      <w:pStyle w:val="Header"/>
      <w:tabs>
        <w:tab w:val="clear" w:pos="4153"/>
        <w:tab w:val="clear" w:pos="8306"/>
        <w:tab w:val="center" w:pos="3261"/>
        <w:tab w:val="right" w:pos="5670"/>
      </w:tabs>
      <w:jc w:val="center"/>
      <w:rPr>
        <w:rFonts w:ascii="Book Antiqua" w:hAnsi="Book Antiqua"/>
        <w:b/>
        <w:bCs w:val="0"/>
        <w:color w:val="000099"/>
      </w:rPr>
    </w:pPr>
    <w:r w:rsidRPr="003D2B7A">
      <w:rPr>
        <w:rFonts w:ascii="Book Antiqua" w:hAnsi="Book Antiqua"/>
        <w:b/>
        <w:bCs w:val="0"/>
        <w:color w:val="000099"/>
      </w:rPr>
      <w:t>Pamber End, Tadley,</w:t>
    </w:r>
  </w:p>
  <w:p w14:paraId="672B6292" w14:textId="77777777" w:rsidR="00BD0345" w:rsidRPr="003D2B7A" w:rsidRDefault="00BD0345" w:rsidP="00872395">
    <w:pPr>
      <w:pStyle w:val="Header"/>
      <w:tabs>
        <w:tab w:val="clear" w:pos="4153"/>
        <w:tab w:val="clear" w:pos="8306"/>
        <w:tab w:val="center" w:pos="3261"/>
        <w:tab w:val="right" w:pos="5670"/>
      </w:tabs>
      <w:jc w:val="center"/>
      <w:rPr>
        <w:rFonts w:ascii="Book Antiqua" w:hAnsi="Book Antiqua"/>
        <w:b/>
        <w:bCs w:val="0"/>
        <w:color w:val="000099"/>
      </w:rPr>
    </w:pPr>
    <w:r w:rsidRPr="003D2B7A">
      <w:rPr>
        <w:rFonts w:ascii="Book Antiqua" w:hAnsi="Book Antiqua"/>
        <w:b/>
        <w:bCs w:val="0"/>
        <w:color w:val="000099"/>
      </w:rPr>
      <w:t>Hants, RG26 5QD.</w:t>
    </w:r>
  </w:p>
  <w:p w14:paraId="067161FF" w14:textId="77777777" w:rsidR="00BD0345" w:rsidRPr="003D2B7A" w:rsidRDefault="00BD0345" w:rsidP="00872395">
    <w:pPr>
      <w:pStyle w:val="Header"/>
      <w:tabs>
        <w:tab w:val="clear" w:pos="4153"/>
        <w:tab w:val="clear" w:pos="8306"/>
        <w:tab w:val="left" w:pos="2235"/>
        <w:tab w:val="center" w:pos="3261"/>
        <w:tab w:val="center" w:pos="5102"/>
        <w:tab w:val="right" w:pos="5670"/>
      </w:tabs>
      <w:rPr>
        <w:rFonts w:ascii="Book Antiqua" w:hAnsi="Book Antiqua"/>
        <w:b/>
        <w:bCs w:val="0"/>
        <w:color w:val="000099"/>
      </w:rPr>
    </w:pPr>
    <w:r w:rsidRPr="003D2B7A">
      <w:rPr>
        <w:rFonts w:ascii="Book Antiqua" w:hAnsi="Book Antiqua"/>
        <w:b/>
        <w:color w:val="000099"/>
      </w:rPr>
      <w:tab/>
    </w:r>
    <w:r w:rsidRPr="003D2B7A">
      <w:rPr>
        <w:rFonts w:ascii="Book Antiqua" w:hAnsi="Book Antiqua"/>
        <w:b/>
        <w:color w:val="000099"/>
      </w:rPr>
      <w:tab/>
    </w:r>
    <w:r w:rsidRPr="003D2B7A">
      <w:rPr>
        <w:rFonts w:ascii="Book Antiqua" w:hAnsi="Book Antiqua"/>
        <w:b/>
        <w:color w:val="000099"/>
      </w:rPr>
      <w:tab/>
      <w:t>Telephone:</w:t>
    </w:r>
    <w:r w:rsidRPr="003D2B7A">
      <w:rPr>
        <w:rFonts w:ascii="Book Antiqua" w:hAnsi="Book Antiqua"/>
        <w:b/>
        <w:color w:val="000099"/>
        <w:sz w:val="40"/>
        <w:szCs w:val="40"/>
      </w:rPr>
      <w:t xml:space="preserve"> </w:t>
    </w:r>
    <w:r w:rsidRPr="003D2B7A">
      <w:rPr>
        <w:rFonts w:ascii="Book Antiqua" w:hAnsi="Book Antiqua"/>
        <w:b/>
        <w:bCs w:val="0"/>
        <w:color w:val="000099"/>
      </w:rPr>
      <w:t>01256 850062</w:t>
    </w:r>
  </w:p>
  <w:p w14:paraId="46C916C7" w14:textId="77777777" w:rsidR="00BD0345" w:rsidRPr="003D2B7A" w:rsidRDefault="00BD0345" w:rsidP="00872395">
    <w:pPr>
      <w:pStyle w:val="Header"/>
      <w:tabs>
        <w:tab w:val="clear" w:pos="4153"/>
        <w:tab w:val="clear" w:pos="8306"/>
        <w:tab w:val="center" w:pos="3261"/>
        <w:tab w:val="right" w:pos="5670"/>
      </w:tabs>
      <w:jc w:val="center"/>
      <w:rPr>
        <w:rFonts w:ascii="Book Antiqua" w:hAnsi="Book Antiqua"/>
        <w:b/>
        <w:bCs w:val="0"/>
        <w:color w:val="000099"/>
      </w:rPr>
    </w:pPr>
    <w:r w:rsidRPr="003D2B7A">
      <w:rPr>
        <w:rFonts w:ascii="Book Antiqua" w:hAnsi="Book Antiqua"/>
        <w:b/>
        <w:bCs w:val="0"/>
        <w:color w:val="000099"/>
      </w:rPr>
      <w:t>www.theprioryprimaryschool.org</w:t>
    </w:r>
  </w:p>
  <w:p w14:paraId="4EB65D8A" w14:textId="6B1EF3E6" w:rsidR="00BD0345" w:rsidRPr="00544450" w:rsidRDefault="00BD0345" w:rsidP="00ED0FDB">
    <w:pPr>
      <w:pStyle w:val="Header"/>
      <w:tabs>
        <w:tab w:val="clear" w:pos="4153"/>
        <w:tab w:val="clear" w:pos="8306"/>
        <w:tab w:val="center" w:pos="3261"/>
        <w:tab w:val="right" w:pos="5670"/>
      </w:tabs>
      <w:rPr>
        <w:rFonts w:ascii="Perpetua" w:hAnsi="Perpetua"/>
        <w:b/>
        <w:bCs w:val="0"/>
        <w:color w:val="000099"/>
      </w:rPr>
    </w:pPr>
    <w:r>
      <w:rPr>
        <w:rFonts w:ascii="Perpetua" w:hAnsi="Perpetua"/>
        <w:b/>
        <w:bCs w:val="0"/>
        <w:color w:val="000099"/>
      </w:rPr>
      <w:tab/>
      <w:t xml:space="preserve">                 </w:t>
    </w:r>
    <w:r>
      <w:rPr>
        <w:rFonts w:ascii="Perpetua" w:hAnsi="Perpetua"/>
        <w:b/>
        <w:bCs w:val="0"/>
        <w:color w:val="000099"/>
      </w:rPr>
      <w:tab/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A2C6" w14:textId="77777777" w:rsidR="00ED0FDB" w:rsidRDefault="00ED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9B8CD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92045A"/>
    <w:multiLevelType w:val="multilevel"/>
    <w:tmpl w:val="57A24BB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8D29EB"/>
    <w:multiLevelType w:val="hybridMultilevel"/>
    <w:tmpl w:val="B372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C16"/>
    <w:multiLevelType w:val="multilevel"/>
    <w:tmpl w:val="FBC42B14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FA71A8"/>
    <w:multiLevelType w:val="hybridMultilevel"/>
    <w:tmpl w:val="28DE5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886"/>
    <w:multiLevelType w:val="hybridMultilevel"/>
    <w:tmpl w:val="63D4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0D39"/>
    <w:multiLevelType w:val="hybridMultilevel"/>
    <w:tmpl w:val="93C224C0"/>
    <w:lvl w:ilvl="0" w:tplc="60806E3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84A33"/>
    <w:multiLevelType w:val="hybridMultilevel"/>
    <w:tmpl w:val="5B74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0529"/>
    <w:multiLevelType w:val="hybridMultilevel"/>
    <w:tmpl w:val="C9542146"/>
    <w:lvl w:ilvl="0" w:tplc="23E8F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A6F34"/>
    <w:multiLevelType w:val="multilevel"/>
    <w:tmpl w:val="F50EA4B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C80AD0"/>
    <w:multiLevelType w:val="multilevel"/>
    <w:tmpl w:val="0EB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91C94"/>
    <w:multiLevelType w:val="hybridMultilevel"/>
    <w:tmpl w:val="689A63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964CD"/>
    <w:multiLevelType w:val="multilevel"/>
    <w:tmpl w:val="C4EAC0D6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8796EA1"/>
    <w:multiLevelType w:val="hybridMultilevel"/>
    <w:tmpl w:val="CACC84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26301"/>
    <w:multiLevelType w:val="hybridMultilevel"/>
    <w:tmpl w:val="B1802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6540D"/>
    <w:multiLevelType w:val="hybridMultilevel"/>
    <w:tmpl w:val="D7AA249C"/>
    <w:lvl w:ilvl="0" w:tplc="EF205AE8">
      <w:start w:val="29"/>
      <w:numFmt w:val="decimal"/>
      <w:lvlText w:val="%1"/>
      <w:lvlJc w:val="left"/>
      <w:pPr>
        <w:tabs>
          <w:tab w:val="num" w:pos="7170"/>
        </w:tabs>
        <w:ind w:left="7170" w:hanging="3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6" w15:restartNumberingAfterBreak="0">
    <w:nsid w:val="2F0C097D"/>
    <w:multiLevelType w:val="hybridMultilevel"/>
    <w:tmpl w:val="8854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B46C3"/>
    <w:multiLevelType w:val="hybridMultilevel"/>
    <w:tmpl w:val="B2C01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914A3"/>
    <w:multiLevelType w:val="multilevel"/>
    <w:tmpl w:val="B718BE9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5B6E3C"/>
    <w:multiLevelType w:val="hybridMultilevel"/>
    <w:tmpl w:val="F1BC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E5B81"/>
    <w:multiLevelType w:val="hybridMultilevel"/>
    <w:tmpl w:val="5552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212C"/>
    <w:multiLevelType w:val="hybridMultilevel"/>
    <w:tmpl w:val="9326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57449"/>
    <w:multiLevelType w:val="singleLevel"/>
    <w:tmpl w:val="54280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7C5C27"/>
    <w:multiLevelType w:val="hybridMultilevel"/>
    <w:tmpl w:val="F978122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54BA1AF7"/>
    <w:multiLevelType w:val="multilevel"/>
    <w:tmpl w:val="682CDF2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53"/>
      <w:numFmt w:val="decimal"/>
      <w:lvlText w:val="%1-%2-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5212D91"/>
    <w:multiLevelType w:val="multilevel"/>
    <w:tmpl w:val="EA8810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D1A84"/>
    <w:multiLevelType w:val="singleLevel"/>
    <w:tmpl w:val="54280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0A4E94"/>
    <w:multiLevelType w:val="hybridMultilevel"/>
    <w:tmpl w:val="966E94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52BFF"/>
    <w:multiLevelType w:val="hybridMultilevel"/>
    <w:tmpl w:val="749E38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08589C"/>
    <w:multiLevelType w:val="hybridMultilevel"/>
    <w:tmpl w:val="3632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024AF2"/>
    <w:multiLevelType w:val="multilevel"/>
    <w:tmpl w:val="B58899A2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A4C646B"/>
    <w:multiLevelType w:val="hybridMultilevel"/>
    <w:tmpl w:val="77FC75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F93681D"/>
    <w:multiLevelType w:val="multilevel"/>
    <w:tmpl w:val="0582BA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07C8D"/>
    <w:multiLevelType w:val="multilevel"/>
    <w:tmpl w:val="1938C8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16D1B"/>
    <w:multiLevelType w:val="hybridMultilevel"/>
    <w:tmpl w:val="B59CAC92"/>
    <w:lvl w:ilvl="0" w:tplc="DE806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01AAD"/>
    <w:multiLevelType w:val="hybridMultilevel"/>
    <w:tmpl w:val="8ABCB22A"/>
    <w:lvl w:ilvl="0" w:tplc="D8A01186">
      <w:start w:val="29"/>
      <w:numFmt w:val="decimal"/>
      <w:lvlText w:val="%1"/>
      <w:lvlJc w:val="left"/>
      <w:pPr>
        <w:tabs>
          <w:tab w:val="num" w:pos="7425"/>
        </w:tabs>
        <w:ind w:left="7425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45"/>
        </w:tabs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65"/>
        </w:tabs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5"/>
        </w:tabs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05"/>
        </w:tabs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25"/>
        </w:tabs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45"/>
        </w:tabs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65"/>
        </w:tabs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85"/>
        </w:tabs>
        <w:ind w:left="9585" w:hanging="180"/>
      </w:pPr>
    </w:lvl>
  </w:abstractNum>
  <w:abstractNum w:abstractNumId="36" w15:restartNumberingAfterBreak="0">
    <w:nsid w:val="6D2211A6"/>
    <w:multiLevelType w:val="hybridMultilevel"/>
    <w:tmpl w:val="9716D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45DA7"/>
    <w:multiLevelType w:val="hybridMultilevel"/>
    <w:tmpl w:val="E7D2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C2CE9"/>
    <w:multiLevelType w:val="multilevel"/>
    <w:tmpl w:val="577A3C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6"/>
  </w:num>
  <w:num w:numId="4">
    <w:abstractNumId w:val="24"/>
  </w:num>
  <w:num w:numId="5">
    <w:abstractNumId w:val="23"/>
  </w:num>
  <w:num w:numId="6">
    <w:abstractNumId w:val="11"/>
  </w:num>
  <w:num w:numId="7">
    <w:abstractNumId w:val="8"/>
  </w:num>
  <w:num w:numId="8">
    <w:abstractNumId w:val="30"/>
  </w:num>
  <w:num w:numId="9">
    <w:abstractNumId w:val="18"/>
  </w:num>
  <w:num w:numId="10">
    <w:abstractNumId w:val="1"/>
  </w:num>
  <w:num w:numId="11">
    <w:abstractNumId w:val="33"/>
  </w:num>
  <w:num w:numId="12">
    <w:abstractNumId w:val="9"/>
  </w:num>
  <w:num w:numId="13">
    <w:abstractNumId w:val="3"/>
  </w:num>
  <w:num w:numId="14">
    <w:abstractNumId w:val="38"/>
  </w:num>
  <w:num w:numId="15">
    <w:abstractNumId w:val="12"/>
  </w:num>
  <w:num w:numId="16">
    <w:abstractNumId w:val="13"/>
  </w:num>
  <w:num w:numId="17">
    <w:abstractNumId w:val="28"/>
  </w:num>
  <w:num w:numId="18">
    <w:abstractNumId w:val="36"/>
  </w:num>
  <w:num w:numId="19">
    <w:abstractNumId w:val="27"/>
  </w:num>
  <w:num w:numId="20">
    <w:abstractNumId w:val="4"/>
  </w:num>
  <w:num w:numId="21">
    <w:abstractNumId w:val="22"/>
  </w:num>
  <w:num w:numId="22">
    <w:abstractNumId w:val="26"/>
  </w:num>
  <w:num w:numId="23">
    <w:abstractNumId w:val="32"/>
  </w:num>
  <w:num w:numId="24">
    <w:abstractNumId w:val="25"/>
  </w:num>
  <w:num w:numId="25">
    <w:abstractNumId w:val="0"/>
  </w:num>
  <w:num w:numId="26">
    <w:abstractNumId w:val="31"/>
  </w:num>
  <w:num w:numId="27">
    <w:abstractNumId w:val="17"/>
  </w:num>
  <w:num w:numId="28">
    <w:abstractNumId w:val="14"/>
  </w:num>
  <w:num w:numId="29">
    <w:abstractNumId w:val="34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0"/>
  </w:num>
  <w:num w:numId="33">
    <w:abstractNumId w:val="21"/>
  </w:num>
  <w:num w:numId="34">
    <w:abstractNumId w:val="5"/>
  </w:num>
  <w:num w:numId="35">
    <w:abstractNumId w:val="7"/>
  </w:num>
  <w:num w:numId="36">
    <w:abstractNumId w:val="37"/>
  </w:num>
  <w:num w:numId="37">
    <w:abstractNumId w:val="19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4017D"/>
    <w:rsid w:val="000005B9"/>
    <w:rsid w:val="00001BA7"/>
    <w:rsid w:val="0000419D"/>
    <w:rsid w:val="00006F26"/>
    <w:rsid w:val="000101E3"/>
    <w:rsid w:val="00013C32"/>
    <w:rsid w:val="00015A39"/>
    <w:rsid w:val="00016BF4"/>
    <w:rsid w:val="00020436"/>
    <w:rsid w:val="00020901"/>
    <w:rsid w:val="000218CB"/>
    <w:rsid w:val="00021FE2"/>
    <w:rsid w:val="00023DA3"/>
    <w:rsid w:val="00032128"/>
    <w:rsid w:val="000327A8"/>
    <w:rsid w:val="00035624"/>
    <w:rsid w:val="000424E3"/>
    <w:rsid w:val="00044E1B"/>
    <w:rsid w:val="00045A9C"/>
    <w:rsid w:val="00050A16"/>
    <w:rsid w:val="00060A18"/>
    <w:rsid w:val="00065B70"/>
    <w:rsid w:val="00066956"/>
    <w:rsid w:val="0006713E"/>
    <w:rsid w:val="00071CBE"/>
    <w:rsid w:val="00072C27"/>
    <w:rsid w:val="000733C7"/>
    <w:rsid w:val="00074447"/>
    <w:rsid w:val="00081B64"/>
    <w:rsid w:val="000833A8"/>
    <w:rsid w:val="00085C37"/>
    <w:rsid w:val="00087E75"/>
    <w:rsid w:val="0009551C"/>
    <w:rsid w:val="000A0654"/>
    <w:rsid w:val="000A68C1"/>
    <w:rsid w:val="000B4279"/>
    <w:rsid w:val="000B465B"/>
    <w:rsid w:val="000C1D5E"/>
    <w:rsid w:val="000C2662"/>
    <w:rsid w:val="000D1EC5"/>
    <w:rsid w:val="000D3935"/>
    <w:rsid w:val="000D4643"/>
    <w:rsid w:val="000D77E5"/>
    <w:rsid w:val="000E09C4"/>
    <w:rsid w:val="000E4E96"/>
    <w:rsid w:val="000F66A5"/>
    <w:rsid w:val="000F7DF7"/>
    <w:rsid w:val="00100691"/>
    <w:rsid w:val="00103E4F"/>
    <w:rsid w:val="00107987"/>
    <w:rsid w:val="00111F8A"/>
    <w:rsid w:val="00114089"/>
    <w:rsid w:val="00115549"/>
    <w:rsid w:val="00115B5C"/>
    <w:rsid w:val="00123250"/>
    <w:rsid w:val="00132BC6"/>
    <w:rsid w:val="00133C06"/>
    <w:rsid w:val="001343C0"/>
    <w:rsid w:val="0014229F"/>
    <w:rsid w:val="00144D72"/>
    <w:rsid w:val="001512BA"/>
    <w:rsid w:val="00151CA7"/>
    <w:rsid w:val="00152456"/>
    <w:rsid w:val="001543FF"/>
    <w:rsid w:val="00154548"/>
    <w:rsid w:val="00155765"/>
    <w:rsid w:val="00156286"/>
    <w:rsid w:val="00162E2E"/>
    <w:rsid w:val="001632A7"/>
    <w:rsid w:val="00177E00"/>
    <w:rsid w:val="001A7128"/>
    <w:rsid w:val="001B074A"/>
    <w:rsid w:val="001B18EB"/>
    <w:rsid w:val="001B625A"/>
    <w:rsid w:val="001B62E8"/>
    <w:rsid w:val="001C10A9"/>
    <w:rsid w:val="001C13BB"/>
    <w:rsid w:val="001C37E2"/>
    <w:rsid w:val="001C4D2D"/>
    <w:rsid w:val="001C5011"/>
    <w:rsid w:val="001C5034"/>
    <w:rsid w:val="001C5F28"/>
    <w:rsid w:val="001D155E"/>
    <w:rsid w:val="001E234E"/>
    <w:rsid w:val="001E3A49"/>
    <w:rsid w:val="001F648E"/>
    <w:rsid w:val="001F6B19"/>
    <w:rsid w:val="002036E0"/>
    <w:rsid w:val="00204DF0"/>
    <w:rsid w:val="00206E53"/>
    <w:rsid w:val="00207361"/>
    <w:rsid w:val="00210856"/>
    <w:rsid w:val="0021346B"/>
    <w:rsid w:val="0021709E"/>
    <w:rsid w:val="002218F6"/>
    <w:rsid w:val="00222DF5"/>
    <w:rsid w:val="00230A57"/>
    <w:rsid w:val="002315DC"/>
    <w:rsid w:val="002348B4"/>
    <w:rsid w:val="002363A5"/>
    <w:rsid w:val="0024180D"/>
    <w:rsid w:val="002418F0"/>
    <w:rsid w:val="00244005"/>
    <w:rsid w:val="00246BC3"/>
    <w:rsid w:val="00251AA6"/>
    <w:rsid w:val="002521B4"/>
    <w:rsid w:val="002535A4"/>
    <w:rsid w:val="00256E73"/>
    <w:rsid w:val="00260BD3"/>
    <w:rsid w:val="0026225B"/>
    <w:rsid w:val="002633D3"/>
    <w:rsid w:val="00263BB5"/>
    <w:rsid w:val="00265063"/>
    <w:rsid w:val="00273118"/>
    <w:rsid w:val="002741E0"/>
    <w:rsid w:val="002820AA"/>
    <w:rsid w:val="00284B97"/>
    <w:rsid w:val="00285D0F"/>
    <w:rsid w:val="00291029"/>
    <w:rsid w:val="00292D92"/>
    <w:rsid w:val="00297FE9"/>
    <w:rsid w:val="002A23E2"/>
    <w:rsid w:val="002A6CB3"/>
    <w:rsid w:val="002B0114"/>
    <w:rsid w:val="002B1312"/>
    <w:rsid w:val="002B1400"/>
    <w:rsid w:val="002B3EC4"/>
    <w:rsid w:val="002C0B84"/>
    <w:rsid w:val="002C44B5"/>
    <w:rsid w:val="002C47F9"/>
    <w:rsid w:val="002C7CD5"/>
    <w:rsid w:val="002D3A79"/>
    <w:rsid w:val="002D3BC7"/>
    <w:rsid w:val="002D3D4C"/>
    <w:rsid w:val="002D5C87"/>
    <w:rsid w:val="002D73D2"/>
    <w:rsid w:val="002E1A78"/>
    <w:rsid w:val="002E1C29"/>
    <w:rsid w:val="002E3F53"/>
    <w:rsid w:val="002E4BF2"/>
    <w:rsid w:val="002E7028"/>
    <w:rsid w:val="002F29C5"/>
    <w:rsid w:val="002F4335"/>
    <w:rsid w:val="002F4870"/>
    <w:rsid w:val="002F4D2C"/>
    <w:rsid w:val="002F4FF7"/>
    <w:rsid w:val="002F5852"/>
    <w:rsid w:val="002F7759"/>
    <w:rsid w:val="0030140A"/>
    <w:rsid w:val="00307AF1"/>
    <w:rsid w:val="0031187C"/>
    <w:rsid w:val="00316B95"/>
    <w:rsid w:val="003204D0"/>
    <w:rsid w:val="00323426"/>
    <w:rsid w:val="00326938"/>
    <w:rsid w:val="00326DA4"/>
    <w:rsid w:val="0033110C"/>
    <w:rsid w:val="00332D34"/>
    <w:rsid w:val="00334F0A"/>
    <w:rsid w:val="00337C9A"/>
    <w:rsid w:val="003421AD"/>
    <w:rsid w:val="00342D2B"/>
    <w:rsid w:val="00351165"/>
    <w:rsid w:val="0035285D"/>
    <w:rsid w:val="0036046B"/>
    <w:rsid w:val="0036498A"/>
    <w:rsid w:val="00370767"/>
    <w:rsid w:val="003716D7"/>
    <w:rsid w:val="003736E5"/>
    <w:rsid w:val="00377853"/>
    <w:rsid w:val="0038279A"/>
    <w:rsid w:val="003865F9"/>
    <w:rsid w:val="00387FB2"/>
    <w:rsid w:val="00393467"/>
    <w:rsid w:val="00393BAF"/>
    <w:rsid w:val="00394387"/>
    <w:rsid w:val="00395438"/>
    <w:rsid w:val="0039580B"/>
    <w:rsid w:val="00396386"/>
    <w:rsid w:val="003A009B"/>
    <w:rsid w:val="003A4D73"/>
    <w:rsid w:val="003A6E23"/>
    <w:rsid w:val="003B61A9"/>
    <w:rsid w:val="003B6358"/>
    <w:rsid w:val="003B6D1A"/>
    <w:rsid w:val="003D2B7A"/>
    <w:rsid w:val="003D30DA"/>
    <w:rsid w:val="003D5BE6"/>
    <w:rsid w:val="003E01D3"/>
    <w:rsid w:val="003E0512"/>
    <w:rsid w:val="003E5C63"/>
    <w:rsid w:val="003E6C51"/>
    <w:rsid w:val="003F1570"/>
    <w:rsid w:val="003F2896"/>
    <w:rsid w:val="004020E6"/>
    <w:rsid w:val="00415474"/>
    <w:rsid w:val="0042147C"/>
    <w:rsid w:val="0042409A"/>
    <w:rsid w:val="00427678"/>
    <w:rsid w:val="004301F2"/>
    <w:rsid w:val="00434A43"/>
    <w:rsid w:val="0044008D"/>
    <w:rsid w:val="00443E1B"/>
    <w:rsid w:val="004447AC"/>
    <w:rsid w:val="00447B62"/>
    <w:rsid w:val="004552A2"/>
    <w:rsid w:val="0045685D"/>
    <w:rsid w:val="0046258C"/>
    <w:rsid w:val="00465298"/>
    <w:rsid w:val="004657E0"/>
    <w:rsid w:val="00466CCF"/>
    <w:rsid w:val="004678BB"/>
    <w:rsid w:val="004704EC"/>
    <w:rsid w:val="00473A23"/>
    <w:rsid w:val="004760A5"/>
    <w:rsid w:val="00481A0C"/>
    <w:rsid w:val="004878AC"/>
    <w:rsid w:val="00491828"/>
    <w:rsid w:val="00491A92"/>
    <w:rsid w:val="00491B3A"/>
    <w:rsid w:val="00493C88"/>
    <w:rsid w:val="004944A5"/>
    <w:rsid w:val="004A3C4F"/>
    <w:rsid w:val="004A5769"/>
    <w:rsid w:val="004A6E02"/>
    <w:rsid w:val="004A7886"/>
    <w:rsid w:val="004A7941"/>
    <w:rsid w:val="004B1B0C"/>
    <w:rsid w:val="004B24B6"/>
    <w:rsid w:val="004B3373"/>
    <w:rsid w:val="004B40CB"/>
    <w:rsid w:val="004C304C"/>
    <w:rsid w:val="004C60AB"/>
    <w:rsid w:val="004C6653"/>
    <w:rsid w:val="004C7DE0"/>
    <w:rsid w:val="004D0A32"/>
    <w:rsid w:val="004D1DAF"/>
    <w:rsid w:val="004D29DD"/>
    <w:rsid w:val="004E2A17"/>
    <w:rsid w:val="004E78C0"/>
    <w:rsid w:val="004F4E84"/>
    <w:rsid w:val="005042A7"/>
    <w:rsid w:val="0051085C"/>
    <w:rsid w:val="00511132"/>
    <w:rsid w:val="00512246"/>
    <w:rsid w:val="00512A9F"/>
    <w:rsid w:val="005151FF"/>
    <w:rsid w:val="0051610B"/>
    <w:rsid w:val="0052092B"/>
    <w:rsid w:val="00527BE6"/>
    <w:rsid w:val="00530209"/>
    <w:rsid w:val="0053435B"/>
    <w:rsid w:val="005352DC"/>
    <w:rsid w:val="00536D38"/>
    <w:rsid w:val="00540A75"/>
    <w:rsid w:val="00541CA3"/>
    <w:rsid w:val="00542ACD"/>
    <w:rsid w:val="005442C9"/>
    <w:rsid w:val="00544450"/>
    <w:rsid w:val="00544801"/>
    <w:rsid w:val="00545783"/>
    <w:rsid w:val="00547050"/>
    <w:rsid w:val="00552587"/>
    <w:rsid w:val="0055579B"/>
    <w:rsid w:val="00562183"/>
    <w:rsid w:val="0056444B"/>
    <w:rsid w:val="00567F2D"/>
    <w:rsid w:val="00570BF7"/>
    <w:rsid w:val="0057160C"/>
    <w:rsid w:val="00575B2C"/>
    <w:rsid w:val="00576AEA"/>
    <w:rsid w:val="005847E1"/>
    <w:rsid w:val="005856B5"/>
    <w:rsid w:val="005A3061"/>
    <w:rsid w:val="005A3E6A"/>
    <w:rsid w:val="005A5D06"/>
    <w:rsid w:val="005A6FA8"/>
    <w:rsid w:val="005B4C89"/>
    <w:rsid w:val="005B5722"/>
    <w:rsid w:val="005B712C"/>
    <w:rsid w:val="005B7312"/>
    <w:rsid w:val="005B7941"/>
    <w:rsid w:val="005C06B0"/>
    <w:rsid w:val="005C5438"/>
    <w:rsid w:val="005C713B"/>
    <w:rsid w:val="005C7900"/>
    <w:rsid w:val="005D4A26"/>
    <w:rsid w:val="005D6539"/>
    <w:rsid w:val="005E1EC2"/>
    <w:rsid w:val="005E2766"/>
    <w:rsid w:val="005F294B"/>
    <w:rsid w:val="005F3846"/>
    <w:rsid w:val="005F412A"/>
    <w:rsid w:val="005F423B"/>
    <w:rsid w:val="005F4869"/>
    <w:rsid w:val="005F5AA8"/>
    <w:rsid w:val="005F67A4"/>
    <w:rsid w:val="006022A6"/>
    <w:rsid w:val="006026F5"/>
    <w:rsid w:val="00603455"/>
    <w:rsid w:val="006072A3"/>
    <w:rsid w:val="00611480"/>
    <w:rsid w:val="006138C2"/>
    <w:rsid w:val="00613E84"/>
    <w:rsid w:val="00615042"/>
    <w:rsid w:val="006162A7"/>
    <w:rsid w:val="00622CBB"/>
    <w:rsid w:val="00625EA0"/>
    <w:rsid w:val="006332E7"/>
    <w:rsid w:val="006352DA"/>
    <w:rsid w:val="006355C2"/>
    <w:rsid w:val="00642614"/>
    <w:rsid w:val="00643747"/>
    <w:rsid w:val="0064452B"/>
    <w:rsid w:val="006467C6"/>
    <w:rsid w:val="00650640"/>
    <w:rsid w:val="00656235"/>
    <w:rsid w:val="006562EC"/>
    <w:rsid w:val="00660A60"/>
    <w:rsid w:val="006654D6"/>
    <w:rsid w:val="00666A13"/>
    <w:rsid w:val="00666CD4"/>
    <w:rsid w:val="00674694"/>
    <w:rsid w:val="00680A42"/>
    <w:rsid w:val="0068476D"/>
    <w:rsid w:val="00691AFE"/>
    <w:rsid w:val="00692E54"/>
    <w:rsid w:val="00693292"/>
    <w:rsid w:val="00696AC3"/>
    <w:rsid w:val="00696E78"/>
    <w:rsid w:val="006A140F"/>
    <w:rsid w:val="006A44AE"/>
    <w:rsid w:val="006A57B9"/>
    <w:rsid w:val="006B4010"/>
    <w:rsid w:val="006B4385"/>
    <w:rsid w:val="006B4E68"/>
    <w:rsid w:val="006C2E9E"/>
    <w:rsid w:val="006C507F"/>
    <w:rsid w:val="006D3C92"/>
    <w:rsid w:val="006D4BC9"/>
    <w:rsid w:val="006D72A5"/>
    <w:rsid w:val="006D736B"/>
    <w:rsid w:val="006E01FA"/>
    <w:rsid w:val="006E04A2"/>
    <w:rsid w:val="006F45D9"/>
    <w:rsid w:val="007013B4"/>
    <w:rsid w:val="00702F53"/>
    <w:rsid w:val="00707A05"/>
    <w:rsid w:val="00711E88"/>
    <w:rsid w:val="00712AE3"/>
    <w:rsid w:val="00714C37"/>
    <w:rsid w:val="00723A20"/>
    <w:rsid w:val="007245B2"/>
    <w:rsid w:val="00730B62"/>
    <w:rsid w:val="007333E5"/>
    <w:rsid w:val="00733C67"/>
    <w:rsid w:val="00734893"/>
    <w:rsid w:val="007356AB"/>
    <w:rsid w:val="00740751"/>
    <w:rsid w:val="00741E83"/>
    <w:rsid w:val="00743C41"/>
    <w:rsid w:val="00747B2D"/>
    <w:rsid w:val="007544D1"/>
    <w:rsid w:val="00754B3C"/>
    <w:rsid w:val="00756AEE"/>
    <w:rsid w:val="0076041C"/>
    <w:rsid w:val="00760772"/>
    <w:rsid w:val="00762460"/>
    <w:rsid w:val="0076797D"/>
    <w:rsid w:val="007715C7"/>
    <w:rsid w:val="0077453D"/>
    <w:rsid w:val="00774C21"/>
    <w:rsid w:val="00775212"/>
    <w:rsid w:val="00794C44"/>
    <w:rsid w:val="00797524"/>
    <w:rsid w:val="007A5789"/>
    <w:rsid w:val="007A5837"/>
    <w:rsid w:val="007A69EB"/>
    <w:rsid w:val="007A79C2"/>
    <w:rsid w:val="007B2026"/>
    <w:rsid w:val="007B2758"/>
    <w:rsid w:val="007B4F68"/>
    <w:rsid w:val="007C1B42"/>
    <w:rsid w:val="007D51C1"/>
    <w:rsid w:val="007D59F9"/>
    <w:rsid w:val="007D6BDA"/>
    <w:rsid w:val="007E2E25"/>
    <w:rsid w:val="007E4704"/>
    <w:rsid w:val="007E6087"/>
    <w:rsid w:val="007E62D5"/>
    <w:rsid w:val="007E7CA6"/>
    <w:rsid w:val="007F1C0A"/>
    <w:rsid w:val="007F2E18"/>
    <w:rsid w:val="007F3DEB"/>
    <w:rsid w:val="00802707"/>
    <w:rsid w:val="0080287D"/>
    <w:rsid w:val="008075E6"/>
    <w:rsid w:val="008106A0"/>
    <w:rsid w:val="00811FBE"/>
    <w:rsid w:val="008128FE"/>
    <w:rsid w:val="0081398B"/>
    <w:rsid w:val="0081521E"/>
    <w:rsid w:val="0082181B"/>
    <w:rsid w:val="008223C4"/>
    <w:rsid w:val="00825E3A"/>
    <w:rsid w:val="008268DE"/>
    <w:rsid w:val="00834C68"/>
    <w:rsid w:val="0083616D"/>
    <w:rsid w:val="00840B85"/>
    <w:rsid w:val="00847644"/>
    <w:rsid w:val="00853CBF"/>
    <w:rsid w:val="00857290"/>
    <w:rsid w:val="00867BB7"/>
    <w:rsid w:val="00872395"/>
    <w:rsid w:val="00875CC7"/>
    <w:rsid w:val="00890B56"/>
    <w:rsid w:val="00892C35"/>
    <w:rsid w:val="008939E9"/>
    <w:rsid w:val="00895957"/>
    <w:rsid w:val="008A2F09"/>
    <w:rsid w:val="008A421A"/>
    <w:rsid w:val="008A6BA4"/>
    <w:rsid w:val="008A6F03"/>
    <w:rsid w:val="008B4012"/>
    <w:rsid w:val="008B4F30"/>
    <w:rsid w:val="008B5AC5"/>
    <w:rsid w:val="008B7F28"/>
    <w:rsid w:val="008C14EC"/>
    <w:rsid w:val="008C222E"/>
    <w:rsid w:val="008C33AA"/>
    <w:rsid w:val="008C4948"/>
    <w:rsid w:val="008C546F"/>
    <w:rsid w:val="008D06BC"/>
    <w:rsid w:val="008D7FEA"/>
    <w:rsid w:val="008E15AE"/>
    <w:rsid w:val="008E2781"/>
    <w:rsid w:val="008E765F"/>
    <w:rsid w:val="008F05B0"/>
    <w:rsid w:val="008F17E2"/>
    <w:rsid w:val="008F407B"/>
    <w:rsid w:val="008F5AF7"/>
    <w:rsid w:val="008F7E54"/>
    <w:rsid w:val="00901D3D"/>
    <w:rsid w:val="00902F58"/>
    <w:rsid w:val="009033A6"/>
    <w:rsid w:val="009039CE"/>
    <w:rsid w:val="00904ED7"/>
    <w:rsid w:val="00905712"/>
    <w:rsid w:val="00910D21"/>
    <w:rsid w:val="00911E5A"/>
    <w:rsid w:val="00917338"/>
    <w:rsid w:val="00921F8D"/>
    <w:rsid w:val="00927B42"/>
    <w:rsid w:val="00932598"/>
    <w:rsid w:val="009432C6"/>
    <w:rsid w:val="00945F0A"/>
    <w:rsid w:val="009517EE"/>
    <w:rsid w:val="00961371"/>
    <w:rsid w:val="00962045"/>
    <w:rsid w:val="009621C4"/>
    <w:rsid w:val="00971745"/>
    <w:rsid w:val="00972544"/>
    <w:rsid w:val="00974223"/>
    <w:rsid w:val="00975355"/>
    <w:rsid w:val="00980DFA"/>
    <w:rsid w:val="00986D27"/>
    <w:rsid w:val="0099263F"/>
    <w:rsid w:val="00994132"/>
    <w:rsid w:val="009941CF"/>
    <w:rsid w:val="009950E5"/>
    <w:rsid w:val="0099666A"/>
    <w:rsid w:val="009A1B31"/>
    <w:rsid w:val="009A4DFE"/>
    <w:rsid w:val="009B07BB"/>
    <w:rsid w:val="009B5BC4"/>
    <w:rsid w:val="009C1B4A"/>
    <w:rsid w:val="009C3477"/>
    <w:rsid w:val="009D060A"/>
    <w:rsid w:val="009E00D6"/>
    <w:rsid w:val="009E238E"/>
    <w:rsid w:val="009F45A4"/>
    <w:rsid w:val="009F576E"/>
    <w:rsid w:val="009F5845"/>
    <w:rsid w:val="00A02871"/>
    <w:rsid w:val="00A07D3D"/>
    <w:rsid w:val="00A12987"/>
    <w:rsid w:val="00A20F81"/>
    <w:rsid w:val="00A21D75"/>
    <w:rsid w:val="00A2574E"/>
    <w:rsid w:val="00A313FD"/>
    <w:rsid w:val="00A33D99"/>
    <w:rsid w:val="00A34AFF"/>
    <w:rsid w:val="00A35112"/>
    <w:rsid w:val="00A357D8"/>
    <w:rsid w:val="00A41436"/>
    <w:rsid w:val="00A43C39"/>
    <w:rsid w:val="00A4486D"/>
    <w:rsid w:val="00A50E70"/>
    <w:rsid w:val="00A53E91"/>
    <w:rsid w:val="00A6412A"/>
    <w:rsid w:val="00A648E5"/>
    <w:rsid w:val="00A64E9D"/>
    <w:rsid w:val="00A655C1"/>
    <w:rsid w:val="00A65C23"/>
    <w:rsid w:val="00A67F78"/>
    <w:rsid w:val="00A70056"/>
    <w:rsid w:val="00A80A01"/>
    <w:rsid w:val="00A8132B"/>
    <w:rsid w:val="00A82D01"/>
    <w:rsid w:val="00A82D5C"/>
    <w:rsid w:val="00A82F3A"/>
    <w:rsid w:val="00A8300E"/>
    <w:rsid w:val="00A95839"/>
    <w:rsid w:val="00A95849"/>
    <w:rsid w:val="00A96E04"/>
    <w:rsid w:val="00A97BEF"/>
    <w:rsid w:val="00AA114A"/>
    <w:rsid w:val="00AA51AC"/>
    <w:rsid w:val="00AA6BE9"/>
    <w:rsid w:val="00AB0815"/>
    <w:rsid w:val="00AB36B8"/>
    <w:rsid w:val="00AB5140"/>
    <w:rsid w:val="00AC1B0D"/>
    <w:rsid w:val="00AC6534"/>
    <w:rsid w:val="00AD081D"/>
    <w:rsid w:val="00AD5D31"/>
    <w:rsid w:val="00AE1089"/>
    <w:rsid w:val="00AE1984"/>
    <w:rsid w:val="00AE353D"/>
    <w:rsid w:val="00AF0FA1"/>
    <w:rsid w:val="00AF5D89"/>
    <w:rsid w:val="00AF666B"/>
    <w:rsid w:val="00AF724E"/>
    <w:rsid w:val="00B001CD"/>
    <w:rsid w:val="00B0099F"/>
    <w:rsid w:val="00B0187C"/>
    <w:rsid w:val="00B01BC9"/>
    <w:rsid w:val="00B0527A"/>
    <w:rsid w:val="00B05776"/>
    <w:rsid w:val="00B063F4"/>
    <w:rsid w:val="00B14722"/>
    <w:rsid w:val="00B22919"/>
    <w:rsid w:val="00B2675F"/>
    <w:rsid w:val="00B26B59"/>
    <w:rsid w:val="00B30ADD"/>
    <w:rsid w:val="00B3295F"/>
    <w:rsid w:val="00B33320"/>
    <w:rsid w:val="00B36745"/>
    <w:rsid w:val="00B36EF0"/>
    <w:rsid w:val="00B4017D"/>
    <w:rsid w:val="00B405B1"/>
    <w:rsid w:val="00B42C03"/>
    <w:rsid w:val="00B44033"/>
    <w:rsid w:val="00B46C24"/>
    <w:rsid w:val="00B50211"/>
    <w:rsid w:val="00B5410E"/>
    <w:rsid w:val="00B542F9"/>
    <w:rsid w:val="00B54BAE"/>
    <w:rsid w:val="00B559DE"/>
    <w:rsid w:val="00B6092B"/>
    <w:rsid w:val="00B63BEB"/>
    <w:rsid w:val="00B66F91"/>
    <w:rsid w:val="00B76C82"/>
    <w:rsid w:val="00B80821"/>
    <w:rsid w:val="00B819E9"/>
    <w:rsid w:val="00B82196"/>
    <w:rsid w:val="00B8276A"/>
    <w:rsid w:val="00B829CF"/>
    <w:rsid w:val="00B83539"/>
    <w:rsid w:val="00B84E90"/>
    <w:rsid w:val="00B85DFB"/>
    <w:rsid w:val="00B8622A"/>
    <w:rsid w:val="00B900FB"/>
    <w:rsid w:val="00BA17E9"/>
    <w:rsid w:val="00BA26D1"/>
    <w:rsid w:val="00BA6032"/>
    <w:rsid w:val="00BB04F7"/>
    <w:rsid w:val="00BB1130"/>
    <w:rsid w:val="00BB25CA"/>
    <w:rsid w:val="00BB3B4C"/>
    <w:rsid w:val="00BC04CC"/>
    <w:rsid w:val="00BD0345"/>
    <w:rsid w:val="00BD0875"/>
    <w:rsid w:val="00BD46AC"/>
    <w:rsid w:val="00BD60EB"/>
    <w:rsid w:val="00BD6B52"/>
    <w:rsid w:val="00BF0CE7"/>
    <w:rsid w:val="00BF1D89"/>
    <w:rsid w:val="00BF4504"/>
    <w:rsid w:val="00BF5F32"/>
    <w:rsid w:val="00BF62D6"/>
    <w:rsid w:val="00BF6C8E"/>
    <w:rsid w:val="00C00D30"/>
    <w:rsid w:val="00C044F8"/>
    <w:rsid w:val="00C04D21"/>
    <w:rsid w:val="00C104CC"/>
    <w:rsid w:val="00C10549"/>
    <w:rsid w:val="00C1297F"/>
    <w:rsid w:val="00C148BD"/>
    <w:rsid w:val="00C15917"/>
    <w:rsid w:val="00C231BE"/>
    <w:rsid w:val="00C238EF"/>
    <w:rsid w:val="00C23CFA"/>
    <w:rsid w:val="00C24C52"/>
    <w:rsid w:val="00C24E4B"/>
    <w:rsid w:val="00C25E78"/>
    <w:rsid w:val="00C30D6A"/>
    <w:rsid w:val="00C40665"/>
    <w:rsid w:val="00C428E1"/>
    <w:rsid w:val="00C450B4"/>
    <w:rsid w:val="00C50D66"/>
    <w:rsid w:val="00C5620A"/>
    <w:rsid w:val="00C56F06"/>
    <w:rsid w:val="00C63F8C"/>
    <w:rsid w:val="00C719B6"/>
    <w:rsid w:val="00C77BDC"/>
    <w:rsid w:val="00C8040D"/>
    <w:rsid w:val="00C807DA"/>
    <w:rsid w:val="00C85362"/>
    <w:rsid w:val="00C919F6"/>
    <w:rsid w:val="00C94BCB"/>
    <w:rsid w:val="00C95028"/>
    <w:rsid w:val="00C977EF"/>
    <w:rsid w:val="00C97F7F"/>
    <w:rsid w:val="00CA4A56"/>
    <w:rsid w:val="00CA61ED"/>
    <w:rsid w:val="00CA6CD6"/>
    <w:rsid w:val="00CB333A"/>
    <w:rsid w:val="00CB4EDF"/>
    <w:rsid w:val="00CB650E"/>
    <w:rsid w:val="00CB6CF4"/>
    <w:rsid w:val="00CC09DB"/>
    <w:rsid w:val="00CC2BF2"/>
    <w:rsid w:val="00CC4DFB"/>
    <w:rsid w:val="00CC6053"/>
    <w:rsid w:val="00CC7C02"/>
    <w:rsid w:val="00CD22BA"/>
    <w:rsid w:val="00CD2A08"/>
    <w:rsid w:val="00CD6177"/>
    <w:rsid w:val="00CE1720"/>
    <w:rsid w:val="00CE5B6B"/>
    <w:rsid w:val="00CE7BC9"/>
    <w:rsid w:val="00CF1B98"/>
    <w:rsid w:val="00CF3031"/>
    <w:rsid w:val="00CF4D25"/>
    <w:rsid w:val="00CF7741"/>
    <w:rsid w:val="00D01CC0"/>
    <w:rsid w:val="00D04097"/>
    <w:rsid w:val="00D04D8D"/>
    <w:rsid w:val="00D0597D"/>
    <w:rsid w:val="00D136FD"/>
    <w:rsid w:val="00D13EE7"/>
    <w:rsid w:val="00D17165"/>
    <w:rsid w:val="00D1758D"/>
    <w:rsid w:val="00D21C6C"/>
    <w:rsid w:val="00D2369B"/>
    <w:rsid w:val="00D30023"/>
    <w:rsid w:val="00D3195F"/>
    <w:rsid w:val="00D34A1D"/>
    <w:rsid w:val="00D40387"/>
    <w:rsid w:val="00D4064F"/>
    <w:rsid w:val="00D41D23"/>
    <w:rsid w:val="00D42BD0"/>
    <w:rsid w:val="00D4561F"/>
    <w:rsid w:val="00D470F9"/>
    <w:rsid w:val="00D5418D"/>
    <w:rsid w:val="00D626BC"/>
    <w:rsid w:val="00D64CC3"/>
    <w:rsid w:val="00D723D0"/>
    <w:rsid w:val="00D732D6"/>
    <w:rsid w:val="00D74D96"/>
    <w:rsid w:val="00D77CDE"/>
    <w:rsid w:val="00D808C2"/>
    <w:rsid w:val="00D81C5D"/>
    <w:rsid w:val="00D81EF1"/>
    <w:rsid w:val="00D8277F"/>
    <w:rsid w:val="00D866B3"/>
    <w:rsid w:val="00D869B3"/>
    <w:rsid w:val="00D930E3"/>
    <w:rsid w:val="00DA0ED0"/>
    <w:rsid w:val="00DA1B4D"/>
    <w:rsid w:val="00DA2779"/>
    <w:rsid w:val="00DA3300"/>
    <w:rsid w:val="00DA33A8"/>
    <w:rsid w:val="00DA5E07"/>
    <w:rsid w:val="00DB076E"/>
    <w:rsid w:val="00DB2029"/>
    <w:rsid w:val="00DB440C"/>
    <w:rsid w:val="00DB50DD"/>
    <w:rsid w:val="00DB5367"/>
    <w:rsid w:val="00DB60AB"/>
    <w:rsid w:val="00DC0E42"/>
    <w:rsid w:val="00DC1A2C"/>
    <w:rsid w:val="00DC3804"/>
    <w:rsid w:val="00DC449C"/>
    <w:rsid w:val="00DC5DAA"/>
    <w:rsid w:val="00DC7DF4"/>
    <w:rsid w:val="00DD7D78"/>
    <w:rsid w:val="00DE0DF9"/>
    <w:rsid w:val="00DE279C"/>
    <w:rsid w:val="00DF31CA"/>
    <w:rsid w:val="00DF4235"/>
    <w:rsid w:val="00E0421C"/>
    <w:rsid w:val="00E04F3C"/>
    <w:rsid w:val="00E061EE"/>
    <w:rsid w:val="00E12192"/>
    <w:rsid w:val="00E15C53"/>
    <w:rsid w:val="00E17C0C"/>
    <w:rsid w:val="00E227CB"/>
    <w:rsid w:val="00E24BDB"/>
    <w:rsid w:val="00E263E1"/>
    <w:rsid w:val="00E30D54"/>
    <w:rsid w:val="00E3413C"/>
    <w:rsid w:val="00E405C8"/>
    <w:rsid w:val="00E4196F"/>
    <w:rsid w:val="00E432B8"/>
    <w:rsid w:val="00E459D3"/>
    <w:rsid w:val="00E46C47"/>
    <w:rsid w:val="00E533C8"/>
    <w:rsid w:val="00E54648"/>
    <w:rsid w:val="00E57F80"/>
    <w:rsid w:val="00E6060C"/>
    <w:rsid w:val="00E61F9D"/>
    <w:rsid w:val="00E63634"/>
    <w:rsid w:val="00E74FDF"/>
    <w:rsid w:val="00E767A8"/>
    <w:rsid w:val="00E76BEC"/>
    <w:rsid w:val="00E81262"/>
    <w:rsid w:val="00E83501"/>
    <w:rsid w:val="00E850F5"/>
    <w:rsid w:val="00E87635"/>
    <w:rsid w:val="00E87689"/>
    <w:rsid w:val="00E906D1"/>
    <w:rsid w:val="00EA0526"/>
    <w:rsid w:val="00EA064B"/>
    <w:rsid w:val="00EA6713"/>
    <w:rsid w:val="00EA6F93"/>
    <w:rsid w:val="00EB6A78"/>
    <w:rsid w:val="00EB7772"/>
    <w:rsid w:val="00EC198D"/>
    <w:rsid w:val="00EC2846"/>
    <w:rsid w:val="00EC288A"/>
    <w:rsid w:val="00EC5BE6"/>
    <w:rsid w:val="00ED05C5"/>
    <w:rsid w:val="00ED0FDB"/>
    <w:rsid w:val="00ED37A7"/>
    <w:rsid w:val="00ED4552"/>
    <w:rsid w:val="00ED65BC"/>
    <w:rsid w:val="00EE2CCD"/>
    <w:rsid w:val="00EE36F8"/>
    <w:rsid w:val="00EE5D03"/>
    <w:rsid w:val="00EE6AB8"/>
    <w:rsid w:val="00EF5B29"/>
    <w:rsid w:val="00EF7EEF"/>
    <w:rsid w:val="00F03B74"/>
    <w:rsid w:val="00F06449"/>
    <w:rsid w:val="00F06D9B"/>
    <w:rsid w:val="00F101D8"/>
    <w:rsid w:val="00F135E4"/>
    <w:rsid w:val="00F1551C"/>
    <w:rsid w:val="00F16319"/>
    <w:rsid w:val="00F17263"/>
    <w:rsid w:val="00F21043"/>
    <w:rsid w:val="00F24036"/>
    <w:rsid w:val="00F31003"/>
    <w:rsid w:val="00F31500"/>
    <w:rsid w:val="00F34B40"/>
    <w:rsid w:val="00F368CC"/>
    <w:rsid w:val="00F40F42"/>
    <w:rsid w:val="00F43E20"/>
    <w:rsid w:val="00F51442"/>
    <w:rsid w:val="00F53EA7"/>
    <w:rsid w:val="00F55D49"/>
    <w:rsid w:val="00F60962"/>
    <w:rsid w:val="00F6449A"/>
    <w:rsid w:val="00F72F76"/>
    <w:rsid w:val="00F766CA"/>
    <w:rsid w:val="00F76D2E"/>
    <w:rsid w:val="00F7723F"/>
    <w:rsid w:val="00F77C2D"/>
    <w:rsid w:val="00F825FD"/>
    <w:rsid w:val="00F8314E"/>
    <w:rsid w:val="00FA299C"/>
    <w:rsid w:val="00FB20E7"/>
    <w:rsid w:val="00FC4424"/>
    <w:rsid w:val="00FC55B5"/>
    <w:rsid w:val="00FD220C"/>
    <w:rsid w:val="00FD3C4B"/>
    <w:rsid w:val="00FD5129"/>
    <w:rsid w:val="00FE6498"/>
    <w:rsid w:val="00FF0C28"/>
    <w:rsid w:val="00FF62C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5D47C"/>
  <w15:docId w15:val="{6DF64D6C-7D67-6F44-93BA-2E95521E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4F"/>
    <w:rPr>
      <w:rFonts w:ascii="Comic Sans MS" w:hAnsi="Comic Sans MS" w:cs="Arial"/>
      <w:bCs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3C4F"/>
    <w:pPr>
      <w:keepNext/>
      <w:outlineLvl w:val="0"/>
    </w:pPr>
    <w:rPr>
      <w:rFonts w:ascii="Times New Roman" w:hAnsi="Times New Roman"/>
      <w:b/>
      <w:color w:val="auto"/>
      <w:sz w:val="20"/>
    </w:rPr>
  </w:style>
  <w:style w:type="paragraph" w:styleId="Heading2">
    <w:name w:val="heading 2"/>
    <w:basedOn w:val="Normal"/>
    <w:next w:val="Normal"/>
    <w:qFormat/>
    <w:rsid w:val="00123250"/>
    <w:pPr>
      <w:keepNext/>
      <w:spacing w:before="240" w:after="60"/>
      <w:outlineLvl w:val="1"/>
    </w:pPr>
    <w:rPr>
      <w:rFonts w:ascii="Arial" w:hAnsi="Arial"/>
      <w:b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qFormat/>
    <w:rsid w:val="00D866B3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C1297F"/>
    <w:pPr>
      <w:spacing w:before="240" w:after="60"/>
      <w:outlineLvl w:val="5"/>
    </w:pPr>
    <w:rPr>
      <w:rFonts w:ascii="Times New Roman" w:hAnsi="Times New Roman" w:cs="Times New Roman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3C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3C4F"/>
    <w:pPr>
      <w:tabs>
        <w:tab w:val="center" w:pos="4153"/>
        <w:tab w:val="right" w:pos="8306"/>
      </w:tabs>
    </w:pPr>
  </w:style>
  <w:style w:type="paragraph" w:customStyle="1" w:styleId="Body">
    <w:name w:val="Body"/>
    <w:basedOn w:val="Normal"/>
    <w:rsid w:val="004A3C4F"/>
    <w:rPr>
      <w:rFonts w:ascii="Times New Roman" w:hAnsi="Times New Roman" w:cs="Times New Roman"/>
      <w:b/>
      <w:bCs w:val="0"/>
      <w:i/>
      <w:iCs/>
      <w:smallCaps/>
    </w:rPr>
  </w:style>
  <w:style w:type="paragraph" w:customStyle="1" w:styleId="Report">
    <w:name w:val="Report"/>
    <w:basedOn w:val="Body"/>
    <w:next w:val="Normal"/>
    <w:rsid w:val="004A3C4F"/>
    <w:rPr>
      <w:rFonts w:ascii="Arial Narrow" w:hAnsi="Arial Narrow"/>
      <w:i w:val="0"/>
      <w:sz w:val="18"/>
    </w:rPr>
  </w:style>
  <w:style w:type="paragraph" w:styleId="BodyText">
    <w:name w:val="Body Text"/>
    <w:basedOn w:val="Normal"/>
    <w:rsid w:val="004A3C4F"/>
    <w:pPr>
      <w:jc w:val="both"/>
    </w:pPr>
    <w:rPr>
      <w:rFonts w:ascii="Times New Roman" w:hAnsi="Times New Roman"/>
      <w:bCs w:val="0"/>
      <w:color w:val="auto"/>
      <w:sz w:val="20"/>
    </w:rPr>
  </w:style>
  <w:style w:type="paragraph" w:styleId="BalloonText">
    <w:name w:val="Balloon Text"/>
    <w:basedOn w:val="Normal"/>
    <w:semiHidden/>
    <w:rsid w:val="00360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D73D2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8C546F"/>
    <w:rPr>
      <w:color w:val="0000FF"/>
      <w:u w:val="single"/>
    </w:rPr>
  </w:style>
  <w:style w:type="paragraph" w:styleId="BodyTextIndent2">
    <w:name w:val="Body Text Indent 2"/>
    <w:basedOn w:val="Normal"/>
    <w:rsid w:val="0021085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10856"/>
    <w:pPr>
      <w:spacing w:after="120"/>
      <w:ind w:left="283"/>
    </w:pPr>
    <w:rPr>
      <w:sz w:val="16"/>
      <w:szCs w:val="16"/>
    </w:rPr>
  </w:style>
  <w:style w:type="paragraph" w:styleId="List">
    <w:name w:val="List"/>
    <w:basedOn w:val="Normal"/>
    <w:rsid w:val="00210856"/>
    <w:pPr>
      <w:ind w:left="283" w:hanging="283"/>
    </w:pPr>
  </w:style>
  <w:style w:type="paragraph" w:styleId="ListBullet2">
    <w:name w:val="List Bullet 2"/>
    <w:basedOn w:val="Normal"/>
    <w:rsid w:val="00210856"/>
    <w:pPr>
      <w:numPr>
        <w:numId w:val="25"/>
      </w:numPr>
    </w:pPr>
  </w:style>
  <w:style w:type="paragraph" w:customStyle="1" w:styleId="Byline">
    <w:name w:val="Byline"/>
    <w:basedOn w:val="BodyText"/>
    <w:rsid w:val="00210856"/>
  </w:style>
  <w:style w:type="paragraph" w:styleId="BodyTextFirstIndent2">
    <w:name w:val="Body Text First Indent 2"/>
    <w:basedOn w:val="BodyTextIndent"/>
    <w:rsid w:val="00210856"/>
    <w:pPr>
      <w:ind w:firstLine="210"/>
    </w:pPr>
  </w:style>
  <w:style w:type="character" w:styleId="Strong">
    <w:name w:val="Strong"/>
    <w:basedOn w:val="DefaultParagraphFont"/>
    <w:qFormat/>
    <w:rsid w:val="004C6653"/>
    <w:rPr>
      <w:b/>
      <w:bCs/>
    </w:rPr>
  </w:style>
  <w:style w:type="paragraph" w:styleId="DocumentMap">
    <w:name w:val="Document Map"/>
    <w:basedOn w:val="Normal"/>
    <w:semiHidden/>
    <w:rsid w:val="00C71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7F2E18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E4E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0DF9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en-GB"/>
    </w:rPr>
  </w:style>
  <w:style w:type="character" w:customStyle="1" w:styleId="A0">
    <w:name w:val="A0"/>
    <w:uiPriority w:val="99"/>
    <w:rsid w:val="003D2B7A"/>
    <w:rPr>
      <w:rFonts w:cs="Helvetica 45 Light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0D66"/>
    <w:rPr>
      <w:rFonts w:ascii="Comic Sans MS" w:hAnsi="Comic Sans MS" w:cs="Arial"/>
      <w:bCs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51C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51C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teachernet.gov.uk/_img/SAAS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http://www.burnhamcopse.co.uk/_includes/images/design/active.gif" TargetMode="External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6956-5C56-49EC-98FD-CD5C7910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5691654B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No</vt:lpstr>
    </vt:vector>
  </TitlesOfParts>
  <Company/>
  <LinksUpToDate>false</LinksUpToDate>
  <CharactersWithSpaces>716</CharactersWithSpaces>
  <SharedDoc>false</SharedDoc>
  <HLinks>
    <vt:vector size="12" baseType="variant">
      <vt:variant>
        <vt:i4>4456500</vt:i4>
      </vt:variant>
      <vt:variant>
        <vt:i4>-1</vt:i4>
      </vt:variant>
      <vt:variant>
        <vt:i4>2055</vt:i4>
      </vt:variant>
      <vt:variant>
        <vt:i4>1</vt:i4>
      </vt:variant>
      <vt:variant>
        <vt:lpwstr>http://www.burnhamcopse.co.uk/_includes/images/design/active.gif</vt:lpwstr>
      </vt:variant>
      <vt:variant>
        <vt:lpwstr/>
      </vt:variant>
      <vt:variant>
        <vt:i4>2031691</vt:i4>
      </vt:variant>
      <vt:variant>
        <vt:i4>-1</vt:i4>
      </vt:variant>
      <vt:variant>
        <vt:i4>2057</vt:i4>
      </vt:variant>
      <vt:variant>
        <vt:i4>1</vt:i4>
      </vt:variant>
      <vt:variant>
        <vt:lpwstr>http://www.teachernet.gov.uk/_img/SAAS_logo.jpg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No</dc:title>
  <dc:creator>N Harris</dc:creator>
  <cp:lastModifiedBy>Amanda McCoy</cp:lastModifiedBy>
  <cp:revision>3</cp:revision>
  <cp:lastPrinted>2021-03-11T15:13:00Z</cp:lastPrinted>
  <dcterms:created xsi:type="dcterms:W3CDTF">2021-03-17T08:38:00Z</dcterms:created>
  <dcterms:modified xsi:type="dcterms:W3CDTF">2021-03-17T08:47:00Z</dcterms:modified>
</cp:coreProperties>
</file>